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4EED" w14:textId="2DB058ED" w:rsidR="00406A2C" w:rsidRDefault="00F240CE" w:rsidP="0055153B">
      <w:pPr>
        <w:jc w:val="right"/>
      </w:pPr>
      <w:r>
        <w:rPr>
          <w:noProof/>
          <w:lang w:eastAsia="en-GB"/>
        </w:rPr>
        <w:drawing>
          <wp:inline distT="0" distB="0" distL="0" distR="0" wp14:anchorId="55CDA9E2" wp14:editId="581B62F6">
            <wp:extent cx="15049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D0B5" w14:textId="77777777" w:rsidR="000C409D" w:rsidRPr="00F63C6C" w:rsidRDefault="00B64E9D" w:rsidP="00B64E9D">
      <w:pPr>
        <w:jc w:val="center"/>
        <w:rPr>
          <w:b/>
          <w:sz w:val="24"/>
          <w:szCs w:val="24"/>
        </w:rPr>
      </w:pPr>
      <w:r w:rsidRPr="00F63C6C">
        <w:rPr>
          <w:b/>
          <w:sz w:val="24"/>
          <w:szCs w:val="24"/>
        </w:rPr>
        <w:t>Application form for</w:t>
      </w:r>
      <w:r w:rsidR="00B21015">
        <w:rPr>
          <w:b/>
          <w:sz w:val="24"/>
          <w:szCs w:val="24"/>
        </w:rPr>
        <w:t xml:space="preserve"> Kingsbourne</w:t>
      </w:r>
      <w:r w:rsidR="008846AE">
        <w:rPr>
          <w:b/>
          <w:sz w:val="24"/>
          <w:szCs w:val="24"/>
        </w:rPr>
        <w:t xml:space="preserve"> Community Fund</w:t>
      </w:r>
      <w:r w:rsidR="007D01F2" w:rsidRPr="00F63C6C">
        <w:rPr>
          <w:b/>
          <w:sz w:val="24"/>
          <w:szCs w:val="24"/>
        </w:rPr>
        <w:t xml:space="preserve"> – fund </w:t>
      </w:r>
      <w:r w:rsidR="007D01F2" w:rsidRPr="0053757F">
        <w:rPr>
          <w:b/>
          <w:sz w:val="24"/>
          <w:szCs w:val="24"/>
        </w:rPr>
        <w:t xml:space="preserve">total </w:t>
      </w:r>
      <w:r w:rsidR="007D01F2" w:rsidRPr="00B21015">
        <w:rPr>
          <w:b/>
          <w:sz w:val="24"/>
          <w:szCs w:val="24"/>
        </w:rPr>
        <w:t>£</w:t>
      </w:r>
      <w:r w:rsidR="00B21015" w:rsidRPr="00B21015">
        <w:rPr>
          <w:b/>
          <w:sz w:val="24"/>
          <w:szCs w:val="24"/>
        </w:rPr>
        <w:t>5000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233D238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009E47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name</w:t>
            </w:r>
          </w:p>
          <w:p w14:paraId="25C4BA33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727F70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10322D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B88FDA2" w14:textId="77777777" w:rsidR="000C409D" w:rsidRPr="008C0D61" w:rsidRDefault="00410E82" w:rsidP="002C18F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Organisation/</w:t>
            </w:r>
            <w:r w:rsidR="002C18F0">
              <w:rPr>
                <w:b/>
                <w:szCs w:val="24"/>
              </w:rPr>
              <w:t>applicant name</w:t>
            </w:r>
          </w:p>
        </w:tc>
        <w:tc>
          <w:tcPr>
            <w:tcW w:w="7200" w:type="dxa"/>
            <w:shd w:val="clear" w:color="auto" w:fill="auto"/>
          </w:tcPr>
          <w:p w14:paraId="517718E6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762CD783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505D8D64" w14:textId="77777777" w:rsidR="002C18F0" w:rsidRPr="008C0D61" w:rsidRDefault="002C18F0" w:rsidP="008C0D6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Address of organisation/ applicant</w:t>
            </w:r>
          </w:p>
        </w:tc>
        <w:tc>
          <w:tcPr>
            <w:tcW w:w="7200" w:type="dxa"/>
            <w:shd w:val="clear" w:color="auto" w:fill="auto"/>
          </w:tcPr>
          <w:p w14:paraId="30062100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71CC177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54A69D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Your role/connection to</w:t>
            </w:r>
            <w:r w:rsidR="000F42E9">
              <w:rPr>
                <w:b/>
                <w:szCs w:val="24"/>
              </w:rPr>
              <w:t xml:space="preserve"> organisation/ </w:t>
            </w:r>
            <w:r w:rsidRPr="008C0D61">
              <w:rPr>
                <w:b/>
                <w:szCs w:val="24"/>
              </w:rPr>
              <w:t>applicant</w:t>
            </w:r>
          </w:p>
        </w:tc>
        <w:tc>
          <w:tcPr>
            <w:tcW w:w="7200" w:type="dxa"/>
            <w:shd w:val="clear" w:color="auto" w:fill="auto"/>
          </w:tcPr>
          <w:p w14:paraId="1788AFC7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16A3E727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DAE3170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Email</w:t>
            </w:r>
          </w:p>
          <w:p w14:paraId="5EAB687B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70D42BDE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557531A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28E76E41" w14:textId="77777777" w:rsidR="000C409D" w:rsidRPr="008C0D61" w:rsidRDefault="000C409D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Daytime tel</w:t>
            </w:r>
            <w:r w:rsidR="00410E82" w:rsidRPr="008C0D61">
              <w:rPr>
                <w:b/>
                <w:szCs w:val="24"/>
              </w:rPr>
              <w:t xml:space="preserve"> (mobile &amp; landline)</w:t>
            </w:r>
          </w:p>
        </w:tc>
        <w:tc>
          <w:tcPr>
            <w:tcW w:w="7200" w:type="dxa"/>
            <w:shd w:val="clear" w:color="auto" w:fill="auto"/>
          </w:tcPr>
          <w:p w14:paraId="517D78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1789D10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BFF5E1E" w14:textId="77777777" w:rsidR="00406A2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Total amount requested</w:t>
            </w:r>
            <w:r w:rsidR="00106361">
              <w:rPr>
                <w:b/>
                <w:szCs w:val="24"/>
              </w:rPr>
              <w:t xml:space="preserve"> and how it would be used</w:t>
            </w:r>
          </w:p>
        </w:tc>
        <w:tc>
          <w:tcPr>
            <w:tcW w:w="7200" w:type="dxa"/>
            <w:shd w:val="clear" w:color="auto" w:fill="auto"/>
          </w:tcPr>
          <w:p w14:paraId="5ECA5513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132EB23E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196BDEFA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0B2E2C8F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Breakdown of costs</w:t>
            </w:r>
            <w:r w:rsidR="00F63C6C" w:rsidRPr="008C0D61">
              <w:rPr>
                <w:b/>
                <w:szCs w:val="24"/>
              </w:rPr>
              <w:t>,</w:t>
            </w:r>
            <w:r w:rsidRPr="008C0D61">
              <w:rPr>
                <w:b/>
                <w:szCs w:val="24"/>
              </w:rPr>
              <w:t xml:space="preserve"> if applicable</w:t>
            </w:r>
          </w:p>
          <w:p w14:paraId="057010D8" w14:textId="77777777" w:rsidR="00134FA7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3742D180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56A8A42E" w14:textId="77777777" w:rsidTr="008C0D61">
        <w:trPr>
          <w:trHeight w:val="1777"/>
        </w:trPr>
        <w:tc>
          <w:tcPr>
            <w:tcW w:w="3256" w:type="dxa"/>
            <w:shd w:val="clear" w:color="auto" w:fill="auto"/>
          </w:tcPr>
          <w:p w14:paraId="5A55D2EB" w14:textId="77777777" w:rsidR="00F63C6C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If part of a larger project</w:t>
            </w:r>
            <w:r w:rsidR="00F63C6C" w:rsidRPr="008C0D61">
              <w:rPr>
                <w:b/>
                <w:szCs w:val="24"/>
              </w:rPr>
              <w:t>, what is total amount of</w:t>
            </w:r>
            <w:r w:rsidRPr="008C0D61">
              <w:rPr>
                <w:b/>
                <w:szCs w:val="24"/>
              </w:rPr>
              <w:t xml:space="preserve"> </w:t>
            </w:r>
            <w:r w:rsidR="00F63C6C" w:rsidRPr="008C0D61">
              <w:rPr>
                <w:b/>
                <w:szCs w:val="24"/>
              </w:rPr>
              <w:t>funding</w:t>
            </w:r>
            <w:r w:rsidRPr="008C0D61">
              <w:rPr>
                <w:b/>
                <w:szCs w:val="24"/>
              </w:rPr>
              <w:t xml:space="preserve"> required</w:t>
            </w:r>
            <w:r w:rsidR="00F63C6C" w:rsidRPr="008C0D61">
              <w:rPr>
                <w:b/>
                <w:szCs w:val="24"/>
              </w:rPr>
              <w:t>?</w:t>
            </w:r>
          </w:p>
          <w:p w14:paraId="298960C2" w14:textId="77777777" w:rsidR="00134FA7" w:rsidRPr="008C0D61" w:rsidRDefault="00F63C6C" w:rsidP="0022770C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Please include details here of how </w:t>
            </w:r>
            <w:r w:rsidR="00134FA7" w:rsidRPr="008C0D61">
              <w:rPr>
                <w:b/>
                <w:szCs w:val="24"/>
              </w:rPr>
              <w:t>th</w:t>
            </w:r>
            <w:r w:rsidRPr="008C0D61">
              <w:rPr>
                <w:b/>
                <w:szCs w:val="24"/>
              </w:rPr>
              <w:t>e rest of the project will be funded, if applicable</w:t>
            </w:r>
            <w:r w:rsidR="0022770C">
              <w:rPr>
                <w:b/>
                <w:szCs w:val="24"/>
              </w:rPr>
              <w:t xml:space="preserve"> and associated timescales</w:t>
            </w:r>
          </w:p>
        </w:tc>
        <w:tc>
          <w:tcPr>
            <w:tcW w:w="7200" w:type="dxa"/>
            <w:shd w:val="clear" w:color="auto" w:fill="auto"/>
          </w:tcPr>
          <w:p w14:paraId="1651AEB9" w14:textId="77777777" w:rsidR="00134FA7" w:rsidRPr="008C0D61" w:rsidRDefault="00134FA7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3665BF3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1EAF62A9" w14:textId="77777777" w:rsidR="00B751BB" w:rsidRPr="008C0D61" w:rsidRDefault="00134FA7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>Brief details about your project</w:t>
            </w:r>
          </w:p>
          <w:p w14:paraId="4968C117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2C46513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3BB30939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8E24F26" w14:textId="77777777" w:rsidR="00F63C6C" w:rsidRPr="008C0D61" w:rsidRDefault="00F63C6C" w:rsidP="008C0D61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will the </w:t>
            </w:r>
            <w:r w:rsidR="00D83BAA" w:rsidRPr="008C0D61">
              <w:rPr>
                <w:b/>
                <w:szCs w:val="24"/>
              </w:rPr>
              <w:t>project benefit</w:t>
            </w:r>
            <w:r w:rsidRPr="008C0D61">
              <w:rPr>
                <w:b/>
                <w:szCs w:val="24"/>
              </w:rPr>
              <w:t xml:space="preserve"> your community</w:t>
            </w:r>
            <w:r w:rsidR="00D83BAA">
              <w:rPr>
                <w:b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D031E6D" w14:textId="77777777" w:rsidR="00F63C6C" w:rsidRPr="008C0D61" w:rsidRDefault="00F63C6C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76CAF72E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197E8A7A" w14:textId="64CE003D" w:rsidR="00BB0E7A" w:rsidRPr="008C0D61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lastRenderedPageBreak/>
              <w:t>If you are seeking funding for a building project, including refurbishment or an extension, do you have the necessary permissions and infrastructure in place? Does your project need approval from a third party, eg. local authority. Explain briefly.</w:t>
            </w:r>
          </w:p>
        </w:tc>
        <w:tc>
          <w:tcPr>
            <w:tcW w:w="7200" w:type="dxa"/>
            <w:shd w:val="clear" w:color="auto" w:fill="auto"/>
          </w:tcPr>
          <w:p w14:paraId="26932A5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6BE7F746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463A89F5" w14:textId="588A6DB6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>If we approve your funding request will your project be in a position to proceed? If not, why not?</w:t>
            </w:r>
          </w:p>
        </w:tc>
        <w:tc>
          <w:tcPr>
            <w:tcW w:w="7200" w:type="dxa"/>
            <w:shd w:val="clear" w:color="auto" w:fill="auto"/>
          </w:tcPr>
          <w:p w14:paraId="4ECB64D4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BB0E7A" w:rsidRPr="008C0D61" w14:paraId="0B76DE41" w14:textId="77777777" w:rsidTr="008C0D61">
        <w:trPr>
          <w:trHeight w:val="2036"/>
        </w:trPr>
        <w:tc>
          <w:tcPr>
            <w:tcW w:w="3256" w:type="dxa"/>
            <w:shd w:val="clear" w:color="auto" w:fill="auto"/>
          </w:tcPr>
          <w:p w14:paraId="3EFBD01D" w14:textId="08251429" w:rsidR="00BB0E7A" w:rsidRPr="00077BE8" w:rsidRDefault="00BB0E7A" w:rsidP="008C0D61">
            <w:pPr>
              <w:spacing w:after="0" w:line="240" w:lineRule="auto"/>
              <w:rPr>
                <w:b/>
                <w:szCs w:val="24"/>
              </w:rPr>
            </w:pPr>
            <w:r w:rsidRPr="00077BE8">
              <w:rPr>
                <w:b/>
                <w:szCs w:val="24"/>
              </w:rPr>
              <w:t xml:space="preserve">Approximately how far is your project from our development: </w:t>
            </w:r>
            <w:r>
              <w:rPr>
                <w:b/>
                <w:szCs w:val="24"/>
              </w:rPr>
              <w:t xml:space="preserve">Kingsbourne, </w:t>
            </w:r>
            <w:r w:rsidRPr="00BB0E7A">
              <w:rPr>
                <w:rFonts w:cs="Calibri"/>
                <w:b/>
                <w:bCs/>
                <w:shd w:val="clear" w:color="auto" w:fill="FFFFFF"/>
              </w:rPr>
              <w:t>Waterlode, Nantwich, Cheshire, CW5 5BS</w:t>
            </w:r>
          </w:p>
        </w:tc>
        <w:tc>
          <w:tcPr>
            <w:tcW w:w="7200" w:type="dxa"/>
            <w:shd w:val="clear" w:color="auto" w:fill="auto"/>
          </w:tcPr>
          <w:p w14:paraId="5D6BCBD0" w14:textId="77777777" w:rsidR="00BB0E7A" w:rsidRPr="008C0D61" w:rsidRDefault="00BB0E7A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7B2F65" w:rsidRPr="008C0D61" w14:paraId="3B2515BD" w14:textId="77777777" w:rsidTr="008C0D61">
        <w:trPr>
          <w:trHeight w:val="683"/>
        </w:trPr>
        <w:tc>
          <w:tcPr>
            <w:tcW w:w="3256" w:type="dxa"/>
            <w:shd w:val="clear" w:color="auto" w:fill="auto"/>
          </w:tcPr>
          <w:p w14:paraId="5E75B070" w14:textId="0C8BF527" w:rsidR="007B2F65" w:rsidRPr="008C0D61" w:rsidRDefault="007B2F65" w:rsidP="009E15D0">
            <w:pPr>
              <w:spacing w:after="0" w:line="240" w:lineRule="auto"/>
              <w:rPr>
                <w:b/>
                <w:szCs w:val="24"/>
              </w:rPr>
            </w:pPr>
            <w:r w:rsidRPr="008C0D61">
              <w:rPr>
                <w:b/>
                <w:szCs w:val="24"/>
              </w:rPr>
              <w:t xml:space="preserve">How did you find out about the fund? </w:t>
            </w:r>
            <w:r w:rsidR="009E15D0">
              <w:rPr>
                <w:b/>
                <w:szCs w:val="24"/>
              </w:rPr>
              <w:t>Please state, eg. newspaper article, online source, word of mouth, previous recipient.</w:t>
            </w:r>
          </w:p>
        </w:tc>
        <w:tc>
          <w:tcPr>
            <w:tcW w:w="7200" w:type="dxa"/>
            <w:shd w:val="clear" w:color="auto" w:fill="auto"/>
          </w:tcPr>
          <w:p w14:paraId="63FEA5A2" w14:textId="77777777" w:rsidR="007B2F65" w:rsidRPr="008C0D61" w:rsidRDefault="007B2F65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18BFBDFE" w14:textId="77777777" w:rsidR="000C409D" w:rsidRDefault="000C409D" w:rsidP="000C409D">
      <w:pPr>
        <w:spacing w:after="0" w:line="240" w:lineRule="auto"/>
        <w:jc w:val="center"/>
        <w:rPr>
          <w:szCs w:val="20"/>
        </w:rPr>
      </w:pPr>
    </w:p>
    <w:p w14:paraId="0EE873F2" w14:textId="3ADEF17F" w:rsidR="002C18F0" w:rsidRDefault="00F97C6B" w:rsidP="002C18F0">
      <w:pPr>
        <w:spacing w:after="0" w:line="240" w:lineRule="auto"/>
        <w:ind w:left="720"/>
        <w:jc w:val="right"/>
        <w:rPr>
          <w:szCs w:val="20"/>
        </w:rPr>
      </w:pPr>
      <w:r>
        <w:rPr>
          <w:szCs w:val="20"/>
        </w:rPr>
        <w:br w:type="page"/>
      </w:r>
      <w:r w:rsidR="00F240CE">
        <w:rPr>
          <w:noProof/>
          <w:lang w:eastAsia="en-GB"/>
        </w:rPr>
        <w:lastRenderedPageBreak/>
        <w:drawing>
          <wp:inline distT="0" distB="0" distL="0" distR="0" wp14:anchorId="4DFB3062" wp14:editId="5071DAAD">
            <wp:extent cx="15049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C703" w14:textId="77777777" w:rsidR="002C18F0" w:rsidRDefault="002C18F0" w:rsidP="002C18F0">
      <w:pPr>
        <w:spacing w:after="0" w:line="240" w:lineRule="auto"/>
        <w:ind w:left="720"/>
        <w:jc w:val="center"/>
        <w:rPr>
          <w:b/>
          <w:sz w:val="24"/>
          <w:szCs w:val="20"/>
        </w:rPr>
      </w:pPr>
      <w:r w:rsidRPr="002C18F0">
        <w:rPr>
          <w:b/>
          <w:sz w:val="24"/>
          <w:szCs w:val="20"/>
        </w:rPr>
        <w:t>Guidance on completing your application</w:t>
      </w:r>
    </w:p>
    <w:p w14:paraId="60436520" w14:textId="77777777" w:rsidR="002C18F0" w:rsidRPr="002C18F0" w:rsidRDefault="002C18F0" w:rsidP="002C18F0">
      <w:pPr>
        <w:spacing w:after="0" w:line="240" w:lineRule="auto"/>
        <w:ind w:left="720"/>
        <w:jc w:val="center"/>
        <w:rPr>
          <w:b/>
          <w:sz w:val="24"/>
          <w:szCs w:val="20"/>
        </w:rPr>
      </w:pPr>
    </w:p>
    <w:p w14:paraId="148B6ED2" w14:textId="414D6A28" w:rsidR="00106361" w:rsidRDefault="00C0223B" w:rsidP="00B757FD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Please return your completed application form to </w:t>
      </w:r>
      <w:hyperlink r:id="rId7" w:history="1">
        <w:r w:rsidR="005C3735" w:rsidRPr="00F97C6B">
          <w:rPr>
            <w:rStyle w:val="Hyperlink"/>
            <w:szCs w:val="20"/>
          </w:rPr>
          <w:t>redrowfund@activepr.co.uk</w:t>
        </w:r>
      </w:hyperlink>
      <w:r w:rsidR="005C3735" w:rsidRPr="00F97C6B">
        <w:rPr>
          <w:szCs w:val="20"/>
        </w:rPr>
        <w:t xml:space="preserve"> </w:t>
      </w:r>
      <w:r w:rsidR="0053757F" w:rsidRPr="00F97C6B">
        <w:rPr>
          <w:szCs w:val="20"/>
        </w:rPr>
        <w:t xml:space="preserve">by </w:t>
      </w:r>
      <w:r w:rsidR="00D30958">
        <w:rPr>
          <w:szCs w:val="20"/>
        </w:rPr>
        <w:t xml:space="preserve">midnight on </w:t>
      </w:r>
      <w:r w:rsidR="00F70EE8">
        <w:rPr>
          <w:szCs w:val="20"/>
        </w:rPr>
        <w:t xml:space="preserve">the </w:t>
      </w:r>
      <w:r w:rsidR="00FF11C2">
        <w:rPr>
          <w:szCs w:val="20"/>
        </w:rPr>
        <w:t>4</w:t>
      </w:r>
      <w:r w:rsidR="00FF11C2">
        <w:rPr>
          <w:szCs w:val="20"/>
          <w:vertAlign w:val="superscript"/>
        </w:rPr>
        <w:t xml:space="preserve">th </w:t>
      </w:r>
      <w:r w:rsidR="00FF11C2">
        <w:rPr>
          <w:szCs w:val="20"/>
        </w:rPr>
        <w:t>September</w:t>
      </w:r>
      <w:r w:rsidR="00655509">
        <w:rPr>
          <w:szCs w:val="20"/>
        </w:rPr>
        <w:t xml:space="preserve"> 2020</w:t>
      </w:r>
      <w:r w:rsidR="00FF11C2">
        <w:rPr>
          <w:szCs w:val="20"/>
        </w:rPr>
        <w:t>.</w:t>
      </w:r>
      <w:r w:rsidR="00CD26B9" w:rsidRPr="00F97C6B">
        <w:rPr>
          <w:szCs w:val="20"/>
        </w:rPr>
        <w:t xml:space="preserve"> </w:t>
      </w:r>
    </w:p>
    <w:p w14:paraId="44271ADF" w14:textId="77777777" w:rsidR="00106361" w:rsidRDefault="00106361" w:rsidP="00106361">
      <w:pPr>
        <w:spacing w:after="0" w:line="240" w:lineRule="auto"/>
        <w:ind w:left="720"/>
        <w:rPr>
          <w:szCs w:val="20"/>
        </w:rPr>
      </w:pPr>
    </w:p>
    <w:p w14:paraId="2B3EB9C6" w14:textId="77777777" w:rsidR="00106361" w:rsidRPr="00F97C6B" w:rsidRDefault="00106361" w:rsidP="00106361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aim to let you know the outcome of your application within a month of the deadline. If there are any delays, we will keep you updated. </w:t>
      </w:r>
    </w:p>
    <w:p w14:paraId="2069B5D3" w14:textId="77777777" w:rsidR="00F97C6B" w:rsidRPr="00106361" w:rsidRDefault="00F97C6B" w:rsidP="00106361">
      <w:pPr>
        <w:spacing w:after="0" w:line="240" w:lineRule="auto"/>
        <w:ind w:left="720"/>
        <w:rPr>
          <w:szCs w:val="20"/>
        </w:rPr>
      </w:pPr>
    </w:p>
    <w:p w14:paraId="127131C7" w14:textId="77777777" w:rsidR="003B4802" w:rsidRPr="00F97C6B" w:rsidRDefault="003B4802" w:rsidP="00F97C6B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We can’t accept supporting documents, so please make sure all relevant information you wish to share is included in the application form. </w:t>
      </w:r>
    </w:p>
    <w:p w14:paraId="1B8F55C5" w14:textId="77777777" w:rsidR="00F97C6B" w:rsidRPr="00F97C6B" w:rsidRDefault="00F97C6B" w:rsidP="003B4802">
      <w:pPr>
        <w:spacing w:after="0" w:line="240" w:lineRule="auto"/>
        <w:rPr>
          <w:szCs w:val="20"/>
        </w:rPr>
      </w:pPr>
    </w:p>
    <w:p w14:paraId="64DA1C10" w14:textId="77777777" w:rsidR="00106361" w:rsidRPr="00106361" w:rsidRDefault="00106361" w:rsidP="00106361">
      <w:pPr>
        <w:numPr>
          <w:ilvl w:val="0"/>
          <w:numId w:val="1"/>
        </w:numPr>
        <w:rPr>
          <w:szCs w:val="20"/>
        </w:rPr>
      </w:pPr>
      <w:r w:rsidRPr="00106361">
        <w:rPr>
          <w:szCs w:val="20"/>
        </w:rPr>
        <w:t>Please note that Redrow will try and help a variety of groups and spread the funds as widely as possible, so we’d encourage applicants to take this into account when applying for funding.</w:t>
      </w:r>
    </w:p>
    <w:p w14:paraId="1E73862E" w14:textId="77777777" w:rsidR="00BF26CE" w:rsidRDefault="00BF26CE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Remember to include details of how you would use the funds requested. This could be to purchase equipment, hire facilities or contribute towards running costs.</w:t>
      </w:r>
    </w:p>
    <w:p w14:paraId="50EF498F" w14:textId="77777777" w:rsidR="00BF26CE" w:rsidRDefault="00BF26CE" w:rsidP="00BF26CE">
      <w:pPr>
        <w:spacing w:after="0" w:line="240" w:lineRule="auto"/>
        <w:ind w:left="720"/>
        <w:rPr>
          <w:szCs w:val="20"/>
        </w:rPr>
      </w:pPr>
    </w:p>
    <w:p w14:paraId="06E5CB4B" w14:textId="77777777" w:rsidR="00106361" w:rsidRPr="00BF26CE" w:rsidRDefault="00106361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If your request is part of a larger/ long running project with </w:t>
      </w:r>
      <w:r w:rsidR="00E76A84">
        <w:rPr>
          <w:szCs w:val="20"/>
        </w:rPr>
        <w:t xml:space="preserve">a </w:t>
      </w:r>
      <w:r>
        <w:rPr>
          <w:szCs w:val="20"/>
        </w:rPr>
        <w:t>high</w:t>
      </w:r>
      <w:r w:rsidR="00E76A84">
        <w:rPr>
          <w:szCs w:val="20"/>
        </w:rPr>
        <w:t>er</w:t>
      </w:r>
      <w:r>
        <w:rPr>
          <w:szCs w:val="20"/>
        </w:rPr>
        <w:t xml:space="preserve"> budget, please include a breakdown of costs and timescales involved. Redrow may be able to support an element of your project alongside other local causes.</w:t>
      </w:r>
    </w:p>
    <w:p w14:paraId="38B4B5A4" w14:textId="77777777" w:rsidR="00106361" w:rsidRDefault="00106361" w:rsidP="00106361">
      <w:pPr>
        <w:spacing w:after="0" w:line="240" w:lineRule="auto"/>
        <w:ind w:left="720"/>
        <w:rPr>
          <w:szCs w:val="20"/>
        </w:rPr>
      </w:pPr>
    </w:p>
    <w:p w14:paraId="07A933AA" w14:textId="77777777" w:rsidR="002C18F0" w:rsidRPr="00BF26CE" w:rsidRDefault="00F97C6B" w:rsidP="00BF26CE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>I</w:t>
      </w:r>
      <w:r w:rsidR="00CD26B9" w:rsidRPr="00F97C6B">
        <w:rPr>
          <w:szCs w:val="20"/>
        </w:rPr>
        <w:t xml:space="preserve">nformation </w:t>
      </w:r>
      <w:r w:rsidRPr="00F97C6B">
        <w:rPr>
          <w:szCs w:val="20"/>
        </w:rPr>
        <w:t xml:space="preserve">from the application form </w:t>
      </w:r>
      <w:r w:rsidR="00CD26B9" w:rsidRPr="00F97C6B">
        <w:rPr>
          <w:szCs w:val="20"/>
        </w:rPr>
        <w:t>will be collated by Active PR and shared with Redrow Homes for the purposes of processing your application</w:t>
      </w:r>
    </w:p>
    <w:p w14:paraId="012FC77F" w14:textId="77777777" w:rsidR="00F97C6B" w:rsidRPr="00F97C6B" w:rsidRDefault="00F97C6B" w:rsidP="003B4802">
      <w:pPr>
        <w:spacing w:after="0" w:line="240" w:lineRule="auto"/>
        <w:rPr>
          <w:szCs w:val="20"/>
        </w:rPr>
      </w:pPr>
    </w:p>
    <w:p w14:paraId="2104F23C" w14:textId="77777777" w:rsidR="00CD26B9" w:rsidRPr="00F97C6B" w:rsidRDefault="005C3735" w:rsidP="00F97C6B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97C6B">
        <w:rPr>
          <w:szCs w:val="20"/>
        </w:rPr>
        <w:t xml:space="preserve">Successful applicants will </w:t>
      </w:r>
      <w:r w:rsidR="000C409D" w:rsidRPr="00F97C6B">
        <w:rPr>
          <w:szCs w:val="20"/>
        </w:rPr>
        <w:t>be requir</w:t>
      </w:r>
      <w:r w:rsidRPr="00F97C6B">
        <w:rPr>
          <w:szCs w:val="20"/>
        </w:rPr>
        <w:t xml:space="preserve">ed to take part in </w:t>
      </w:r>
      <w:r w:rsidR="00410E82" w:rsidRPr="00F97C6B">
        <w:rPr>
          <w:szCs w:val="20"/>
        </w:rPr>
        <w:t>PR/</w:t>
      </w:r>
      <w:r w:rsidR="00CD26B9" w:rsidRPr="00F97C6B">
        <w:rPr>
          <w:szCs w:val="20"/>
        </w:rPr>
        <w:t>promotional activity for</w:t>
      </w:r>
      <w:r w:rsidRPr="00F97C6B">
        <w:rPr>
          <w:szCs w:val="20"/>
        </w:rPr>
        <w:t xml:space="preserve"> the community fund</w:t>
      </w:r>
      <w:r w:rsidR="00AF1F0D" w:rsidRPr="00F97C6B">
        <w:rPr>
          <w:szCs w:val="20"/>
        </w:rPr>
        <w:t>.</w:t>
      </w:r>
      <w:r w:rsidR="00CD26B9" w:rsidRPr="00F97C6B">
        <w:rPr>
          <w:color w:val="1F497D"/>
          <w:szCs w:val="20"/>
        </w:rPr>
        <w:t xml:space="preserve">  </w:t>
      </w:r>
    </w:p>
    <w:sectPr w:rsidR="00CD26B9" w:rsidRPr="00F97C6B" w:rsidSect="0040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7A"/>
    <w:rsid w:val="000C409D"/>
    <w:rsid w:val="000C7185"/>
    <w:rsid w:val="000F42E9"/>
    <w:rsid w:val="00106361"/>
    <w:rsid w:val="001333E2"/>
    <w:rsid w:val="00134C6C"/>
    <w:rsid w:val="00134FA7"/>
    <w:rsid w:val="001855E2"/>
    <w:rsid w:val="0018755B"/>
    <w:rsid w:val="0019484D"/>
    <w:rsid w:val="0021551A"/>
    <w:rsid w:val="0022770C"/>
    <w:rsid w:val="00262FE6"/>
    <w:rsid w:val="00266D63"/>
    <w:rsid w:val="002C18F0"/>
    <w:rsid w:val="002C5E11"/>
    <w:rsid w:val="0030277A"/>
    <w:rsid w:val="003946DE"/>
    <w:rsid w:val="003B4802"/>
    <w:rsid w:val="00406A2C"/>
    <w:rsid w:val="00410E82"/>
    <w:rsid w:val="00476EB6"/>
    <w:rsid w:val="0053757F"/>
    <w:rsid w:val="0055153B"/>
    <w:rsid w:val="005C3735"/>
    <w:rsid w:val="00635EE6"/>
    <w:rsid w:val="00655509"/>
    <w:rsid w:val="007B2F65"/>
    <w:rsid w:val="007B3D57"/>
    <w:rsid w:val="007D01F2"/>
    <w:rsid w:val="008846AE"/>
    <w:rsid w:val="008C0D61"/>
    <w:rsid w:val="008D6B2C"/>
    <w:rsid w:val="009E15D0"/>
    <w:rsid w:val="00A34990"/>
    <w:rsid w:val="00A42497"/>
    <w:rsid w:val="00AF1B30"/>
    <w:rsid w:val="00AF1F0D"/>
    <w:rsid w:val="00AF5196"/>
    <w:rsid w:val="00B21015"/>
    <w:rsid w:val="00B507EE"/>
    <w:rsid w:val="00B64E9D"/>
    <w:rsid w:val="00B751BB"/>
    <w:rsid w:val="00B757FD"/>
    <w:rsid w:val="00B957CF"/>
    <w:rsid w:val="00BB0E7A"/>
    <w:rsid w:val="00BF26CE"/>
    <w:rsid w:val="00C0223B"/>
    <w:rsid w:val="00C03A56"/>
    <w:rsid w:val="00C57A14"/>
    <w:rsid w:val="00CC650F"/>
    <w:rsid w:val="00CD26B9"/>
    <w:rsid w:val="00CD5606"/>
    <w:rsid w:val="00D30958"/>
    <w:rsid w:val="00D43EA3"/>
    <w:rsid w:val="00D80296"/>
    <w:rsid w:val="00D83BAA"/>
    <w:rsid w:val="00D86B95"/>
    <w:rsid w:val="00DF7583"/>
    <w:rsid w:val="00E130B0"/>
    <w:rsid w:val="00E76A84"/>
    <w:rsid w:val="00E82F62"/>
    <w:rsid w:val="00E93E31"/>
    <w:rsid w:val="00ED1768"/>
    <w:rsid w:val="00EF5047"/>
    <w:rsid w:val="00F240CE"/>
    <w:rsid w:val="00F25308"/>
    <w:rsid w:val="00F63C6C"/>
    <w:rsid w:val="00F70EE8"/>
    <w:rsid w:val="00F97C6B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F9AA"/>
  <w15:chartTrackingRefBased/>
  <w15:docId w15:val="{CD47706A-53CA-4A49-8002-4C114303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55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drowfund@activep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a%20Probert\Documents\Redrow%20NW\Community%20Fund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F433-4F65-4F9D-953D-F31C6788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Fund application template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mailto:redrowfund@activepr.co.uk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Probert</dc:creator>
  <cp:keywords/>
  <dc:description/>
  <cp:lastModifiedBy>Philippa Probert</cp:lastModifiedBy>
  <cp:revision>2</cp:revision>
  <dcterms:created xsi:type="dcterms:W3CDTF">2020-07-28T09:51:00Z</dcterms:created>
  <dcterms:modified xsi:type="dcterms:W3CDTF">2020-07-28T09:51:00Z</dcterms:modified>
</cp:coreProperties>
</file>