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D0B5" w14:textId="64F6E344" w:rsidR="000C409D" w:rsidRPr="00F63C6C" w:rsidRDefault="00B64E9D" w:rsidP="00B70AD7">
      <w:pPr>
        <w:jc w:val="center"/>
        <w:rPr>
          <w:b/>
          <w:sz w:val="24"/>
          <w:szCs w:val="24"/>
        </w:rPr>
      </w:pPr>
      <w:r w:rsidRPr="00F63C6C">
        <w:rPr>
          <w:b/>
          <w:sz w:val="24"/>
          <w:szCs w:val="24"/>
        </w:rPr>
        <w:t>Application form for</w:t>
      </w:r>
      <w:r w:rsidR="00B21015">
        <w:rPr>
          <w:b/>
          <w:sz w:val="24"/>
          <w:szCs w:val="24"/>
        </w:rPr>
        <w:t xml:space="preserve"> </w:t>
      </w:r>
      <w:r w:rsidR="00121F53">
        <w:rPr>
          <w:b/>
          <w:sz w:val="24"/>
          <w:szCs w:val="24"/>
        </w:rPr>
        <w:t xml:space="preserve">the </w:t>
      </w:r>
      <w:r w:rsidR="003D40F7">
        <w:rPr>
          <w:b/>
          <w:sz w:val="24"/>
          <w:szCs w:val="24"/>
        </w:rPr>
        <w:t>Chester</w:t>
      </w:r>
      <w:r w:rsidR="00314FD6">
        <w:rPr>
          <w:b/>
          <w:sz w:val="24"/>
          <w:szCs w:val="24"/>
        </w:rPr>
        <w:t xml:space="preserve"> </w:t>
      </w:r>
      <w:r w:rsidR="008846AE">
        <w:rPr>
          <w:b/>
          <w:sz w:val="24"/>
          <w:szCs w:val="24"/>
        </w:rPr>
        <w:t>Community Fund</w:t>
      </w:r>
      <w:r w:rsidR="007D01F2" w:rsidRPr="00F63C6C">
        <w:rPr>
          <w:b/>
          <w:sz w:val="24"/>
          <w:szCs w:val="24"/>
        </w:rPr>
        <w:t xml:space="preserve"> – fund </w:t>
      </w:r>
      <w:r w:rsidR="007D01F2" w:rsidRPr="0053757F">
        <w:rPr>
          <w:b/>
          <w:sz w:val="24"/>
          <w:szCs w:val="24"/>
        </w:rPr>
        <w:t xml:space="preserve">total </w:t>
      </w:r>
      <w:r w:rsidR="007D01F2" w:rsidRPr="00B21015">
        <w:rPr>
          <w:b/>
          <w:sz w:val="24"/>
          <w:szCs w:val="24"/>
        </w:rPr>
        <w:t>£</w:t>
      </w:r>
      <w:r w:rsidR="00C045D8">
        <w:rPr>
          <w:b/>
          <w:sz w:val="24"/>
          <w:szCs w:val="24"/>
        </w:rPr>
        <w:t>5</w:t>
      </w:r>
      <w:r w:rsidR="001745D4">
        <w:rPr>
          <w:b/>
          <w:sz w:val="24"/>
          <w:szCs w:val="24"/>
        </w:rPr>
        <w:t>,</w:t>
      </w:r>
      <w:r w:rsidR="00B21015" w:rsidRPr="00B21015">
        <w:rPr>
          <w:b/>
          <w:sz w:val="24"/>
          <w:szCs w:val="24"/>
        </w:rPr>
        <w:t>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233D238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009E47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name</w:t>
            </w:r>
          </w:p>
          <w:p w14:paraId="25C4BA33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727F70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10322D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B88FDA2" w14:textId="77777777" w:rsidR="000C409D" w:rsidRPr="008C0D61" w:rsidRDefault="00410E82" w:rsidP="002C18F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Organisation/</w:t>
            </w:r>
            <w:r w:rsidR="002C18F0">
              <w:rPr>
                <w:b/>
                <w:szCs w:val="24"/>
              </w:rPr>
              <w:t>applicant name</w:t>
            </w:r>
          </w:p>
        </w:tc>
        <w:tc>
          <w:tcPr>
            <w:tcW w:w="7200" w:type="dxa"/>
            <w:shd w:val="clear" w:color="auto" w:fill="auto"/>
          </w:tcPr>
          <w:p w14:paraId="517718E6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762CD783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505D8D64" w14:textId="77777777" w:rsidR="002C18F0" w:rsidRPr="008C0D61" w:rsidRDefault="002C18F0" w:rsidP="008C0D6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Address of organisation/ applicant</w:t>
            </w:r>
          </w:p>
        </w:tc>
        <w:tc>
          <w:tcPr>
            <w:tcW w:w="7200" w:type="dxa"/>
            <w:shd w:val="clear" w:color="auto" w:fill="auto"/>
          </w:tcPr>
          <w:p w14:paraId="30062100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71CC177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54A69D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role/connection to</w:t>
            </w:r>
            <w:r w:rsidR="000F42E9">
              <w:rPr>
                <w:b/>
                <w:szCs w:val="24"/>
              </w:rPr>
              <w:t xml:space="preserve"> organisation/ </w:t>
            </w:r>
            <w:r w:rsidRPr="008C0D61">
              <w:rPr>
                <w:b/>
                <w:szCs w:val="24"/>
              </w:rPr>
              <w:t>applicant</w:t>
            </w:r>
          </w:p>
        </w:tc>
        <w:tc>
          <w:tcPr>
            <w:tcW w:w="7200" w:type="dxa"/>
            <w:shd w:val="clear" w:color="auto" w:fill="auto"/>
          </w:tcPr>
          <w:p w14:paraId="1788AFC7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16A3E727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DAE3170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Email</w:t>
            </w:r>
          </w:p>
          <w:p w14:paraId="5EAB687B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0D42BDE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557531A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28E76E41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Daytime </w:t>
            </w:r>
            <w:proofErr w:type="spellStart"/>
            <w:r w:rsidRPr="008C0D61">
              <w:rPr>
                <w:b/>
                <w:szCs w:val="24"/>
              </w:rPr>
              <w:t>tel</w:t>
            </w:r>
            <w:proofErr w:type="spellEnd"/>
            <w:r w:rsidR="00410E82" w:rsidRPr="008C0D61">
              <w:rPr>
                <w:b/>
                <w:szCs w:val="24"/>
              </w:rPr>
              <w:t xml:space="preserve"> (mobile &amp; landline)</w:t>
            </w:r>
          </w:p>
        </w:tc>
        <w:tc>
          <w:tcPr>
            <w:tcW w:w="7200" w:type="dxa"/>
            <w:shd w:val="clear" w:color="auto" w:fill="auto"/>
          </w:tcPr>
          <w:p w14:paraId="517D78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1789D10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BFF5E1E" w14:textId="4CA9BF2B" w:rsidR="00406A2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Total amount requested</w:t>
            </w:r>
            <w:r w:rsidR="00106361">
              <w:rPr>
                <w:b/>
                <w:szCs w:val="24"/>
              </w:rPr>
              <w:t xml:space="preserve"> and how it would be used</w:t>
            </w:r>
            <w:r w:rsidR="00361E4A">
              <w:rPr>
                <w:b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5ECA5513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132EB23E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196BDEFA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0B2E2C8F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Breakdown of costs</w:t>
            </w:r>
            <w:r w:rsidR="00F63C6C" w:rsidRPr="008C0D61">
              <w:rPr>
                <w:b/>
                <w:szCs w:val="24"/>
              </w:rPr>
              <w:t>,</w:t>
            </w:r>
            <w:r w:rsidRPr="008C0D61">
              <w:rPr>
                <w:b/>
                <w:szCs w:val="24"/>
              </w:rPr>
              <w:t xml:space="preserve"> if applicable</w:t>
            </w:r>
          </w:p>
          <w:p w14:paraId="057010D8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742D180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56A8A42E" w14:textId="77777777" w:rsidTr="008C0D61">
        <w:trPr>
          <w:trHeight w:val="1777"/>
        </w:trPr>
        <w:tc>
          <w:tcPr>
            <w:tcW w:w="3256" w:type="dxa"/>
            <w:shd w:val="clear" w:color="auto" w:fill="auto"/>
          </w:tcPr>
          <w:p w14:paraId="5A55D2EB" w14:textId="77777777" w:rsidR="00F63C6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If part of a larger project</w:t>
            </w:r>
            <w:r w:rsidR="00F63C6C" w:rsidRPr="008C0D61">
              <w:rPr>
                <w:b/>
                <w:szCs w:val="24"/>
              </w:rPr>
              <w:t>, what is total amount of</w:t>
            </w:r>
            <w:r w:rsidRPr="008C0D61">
              <w:rPr>
                <w:b/>
                <w:szCs w:val="24"/>
              </w:rPr>
              <w:t xml:space="preserve"> </w:t>
            </w:r>
            <w:r w:rsidR="00F63C6C" w:rsidRPr="008C0D61">
              <w:rPr>
                <w:b/>
                <w:szCs w:val="24"/>
              </w:rPr>
              <w:t>funding</w:t>
            </w:r>
            <w:r w:rsidRPr="008C0D61">
              <w:rPr>
                <w:b/>
                <w:szCs w:val="24"/>
              </w:rPr>
              <w:t xml:space="preserve"> required</w:t>
            </w:r>
            <w:r w:rsidR="00F63C6C" w:rsidRPr="008C0D61">
              <w:rPr>
                <w:b/>
                <w:szCs w:val="24"/>
              </w:rPr>
              <w:t>?</w:t>
            </w:r>
          </w:p>
          <w:p w14:paraId="298960C2" w14:textId="657E792E" w:rsidR="00134FA7" w:rsidRPr="008C0D61" w:rsidRDefault="00F63C6C" w:rsidP="0022770C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Please include details here of how </w:t>
            </w:r>
            <w:r w:rsidR="00134FA7" w:rsidRPr="008C0D61">
              <w:rPr>
                <w:b/>
                <w:szCs w:val="24"/>
              </w:rPr>
              <w:t>th</w:t>
            </w:r>
            <w:r w:rsidRPr="008C0D61">
              <w:rPr>
                <w:b/>
                <w:szCs w:val="24"/>
              </w:rPr>
              <w:t>e rest of the project will be funded, if applicable</w:t>
            </w:r>
            <w:r w:rsidR="009825B0">
              <w:rPr>
                <w:b/>
                <w:szCs w:val="24"/>
              </w:rPr>
              <w:t>,</w:t>
            </w:r>
            <w:r w:rsidR="0022770C">
              <w:rPr>
                <w:b/>
                <w:szCs w:val="24"/>
              </w:rPr>
              <w:t xml:space="preserve"> and associated timescales</w:t>
            </w:r>
          </w:p>
        </w:tc>
        <w:tc>
          <w:tcPr>
            <w:tcW w:w="7200" w:type="dxa"/>
            <w:shd w:val="clear" w:color="auto" w:fill="auto"/>
          </w:tcPr>
          <w:p w14:paraId="1651AEB9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3665BF3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1EAF62A9" w14:textId="77777777" w:rsidR="00B751BB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Brief details about your project</w:t>
            </w:r>
          </w:p>
          <w:p w14:paraId="4968C117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2C46513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3BB30939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8E24F26" w14:textId="77777777" w:rsidR="00F63C6C" w:rsidRPr="008C0D61" w:rsidRDefault="00F63C6C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will the </w:t>
            </w:r>
            <w:r w:rsidR="00D83BAA" w:rsidRPr="008C0D61">
              <w:rPr>
                <w:b/>
                <w:szCs w:val="24"/>
              </w:rPr>
              <w:t>project benefit</w:t>
            </w:r>
            <w:r w:rsidRPr="008C0D61">
              <w:rPr>
                <w:b/>
                <w:szCs w:val="24"/>
              </w:rPr>
              <w:t xml:space="preserve"> your community</w:t>
            </w:r>
            <w:r w:rsidR="00D83BAA">
              <w:rPr>
                <w:b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D031E6D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76CAF72E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97E8A7A" w14:textId="64CE003D" w:rsidR="00BB0E7A" w:rsidRPr="008C0D61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lastRenderedPageBreak/>
              <w:t xml:space="preserve">If you are seeking funding for a building project, including refurbishment or an extension, do you have the necessary permissions and infrastructure in place? Does your project need approval from a third party, </w:t>
            </w:r>
            <w:proofErr w:type="spellStart"/>
            <w:r w:rsidRPr="00077BE8">
              <w:rPr>
                <w:b/>
                <w:szCs w:val="24"/>
              </w:rPr>
              <w:t>eg.</w:t>
            </w:r>
            <w:proofErr w:type="spellEnd"/>
            <w:r w:rsidRPr="00077BE8">
              <w:rPr>
                <w:b/>
                <w:szCs w:val="24"/>
              </w:rPr>
              <w:t xml:space="preserve"> local authority. Explain briefly.</w:t>
            </w:r>
          </w:p>
        </w:tc>
        <w:tc>
          <w:tcPr>
            <w:tcW w:w="7200" w:type="dxa"/>
            <w:shd w:val="clear" w:color="auto" w:fill="auto"/>
          </w:tcPr>
          <w:p w14:paraId="26932A5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6BE7F746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463A89F5" w14:textId="588A6DB6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If we approve your funding request will your project be </w:t>
            </w:r>
            <w:proofErr w:type="gramStart"/>
            <w:r w:rsidRPr="00077BE8">
              <w:rPr>
                <w:b/>
                <w:szCs w:val="24"/>
              </w:rPr>
              <w:t>in a position</w:t>
            </w:r>
            <w:proofErr w:type="gramEnd"/>
            <w:r w:rsidRPr="00077BE8">
              <w:rPr>
                <w:b/>
                <w:szCs w:val="24"/>
              </w:rPr>
              <w:t xml:space="preserve"> to proceed? If not, why not?</w:t>
            </w:r>
          </w:p>
        </w:tc>
        <w:tc>
          <w:tcPr>
            <w:tcW w:w="7200" w:type="dxa"/>
            <w:shd w:val="clear" w:color="auto" w:fill="auto"/>
          </w:tcPr>
          <w:p w14:paraId="4ECB64D4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0B76DE41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3EFBD01D" w14:textId="6EB0CD16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Approximately how far is your project from </w:t>
            </w:r>
            <w:r w:rsidR="00D30326">
              <w:rPr>
                <w:b/>
                <w:szCs w:val="24"/>
              </w:rPr>
              <w:t>Kings Moat Garden Village</w:t>
            </w:r>
            <w:r w:rsidR="00845B21">
              <w:rPr>
                <w:b/>
                <w:szCs w:val="24"/>
              </w:rPr>
              <w:t xml:space="preserve"> </w:t>
            </w:r>
            <w:r w:rsidR="00314FD6">
              <w:rPr>
                <w:b/>
                <w:szCs w:val="24"/>
              </w:rPr>
              <w:t>(</w:t>
            </w:r>
            <w:r w:rsidR="00D30326">
              <w:rPr>
                <w:b/>
                <w:szCs w:val="24"/>
              </w:rPr>
              <w:t>CH4 7EB</w:t>
            </w:r>
            <w:r w:rsidR="008F55B1">
              <w:rPr>
                <w:b/>
                <w:szCs w:val="24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5D6BCBD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7B2F65" w:rsidRPr="008C0D61" w14:paraId="3B2515BD" w14:textId="77777777" w:rsidTr="008C0D61">
        <w:trPr>
          <w:trHeight w:val="683"/>
        </w:trPr>
        <w:tc>
          <w:tcPr>
            <w:tcW w:w="3256" w:type="dxa"/>
            <w:shd w:val="clear" w:color="auto" w:fill="auto"/>
          </w:tcPr>
          <w:p w14:paraId="5E75B070" w14:textId="0C8BF527" w:rsidR="007B2F65" w:rsidRPr="008C0D61" w:rsidRDefault="007B2F65" w:rsidP="009E15D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did you find out about the fund? </w:t>
            </w:r>
            <w:r w:rsidR="009E15D0">
              <w:rPr>
                <w:b/>
                <w:szCs w:val="24"/>
              </w:rPr>
              <w:t xml:space="preserve">Please state, </w:t>
            </w:r>
            <w:proofErr w:type="spellStart"/>
            <w:r w:rsidR="009E15D0">
              <w:rPr>
                <w:b/>
                <w:szCs w:val="24"/>
              </w:rPr>
              <w:t>eg.</w:t>
            </w:r>
            <w:proofErr w:type="spellEnd"/>
            <w:r w:rsidR="009E15D0">
              <w:rPr>
                <w:b/>
                <w:szCs w:val="24"/>
              </w:rPr>
              <w:t xml:space="preserve"> newspaper article, online source, word of mouth, previous recipient.</w:t>
            </w:r>
          </w:p>
        </w:tc>
        <w:tc>
          <w:tcPr>
            <w:tcW w:w="7200" w:type="dxa"/>
            <w:shd w:val="clear" w:color="auto" w:fill="auto"/>
          </w:tcPr>
          <w:p w14:paraId="63FEA5A2" w14:textId="77777777" w:rsidR="007B2F65" w:rsidRPr="008C0D61" w:rsidRDefault="007B2F65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18BFBDFE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0EE873F2" w14:textId="1E7988BE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06B4C703" w14:textId="3E59F596" w:rsidR="002C18F0" w:rsidRDefault="002C18F0" w:rsidP="00527F74">
      <w:pPr>
        <w:spacing w:after="0" w:line="240" w:lineRule="auto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lastRenderedPageBreak/>
        <w:t>Guidance on completing your application</w:t>
      </w:r>
    </w:p>
    <w:p w14:paraId="182363C0" w14:textId="77777777" w:rsidR="00574801" w:rsidRPr="002C18F0" w:rsidRDefault="00574801" w:rsidP="00527F74">
      <w:pPr>
        <w:spacing w:after="0" w:line="240" w:lineRule="auto"/>
        <w:rPr>
          <w:b/>
          <w:sz w:val="24"/>
          <w:szCs w:val="20"/>
        </w:rPr>
      </w:pPr>
    </w:p>
    <w:p w14:paraId="20B67061" w14:textId="4A17703A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Please return your completed application form to </w:t>
      </w:r>
      <w:hyperlink r:id="rId12" w:history="1">
        <w:r w:rsidRPr="00F97C6B">
          <w:rPr>
            <w:rStyle w:val="Hyperlink"/>
            <w:szCs w:val="20"/>
          </w:rPr>
          <w:t>redrowfund@activepr.co.uk</w:t>
        </w:r>
      </w:hyperlink>
      <w:r w:rsidRPr="00F97C6B">
        <w:rPr>
          <w:szCs w:val="20"/>
        </w:rPr>
        <w:t xml:space="preserve"> by </w:t>
      </w:r>
      <w:r>
        <w:rPr>
          <w:szCs w:val="20"/>
        </w:rPr>
        <w:t xml:space="preserve">midnight </w:t>
      </w:r>
      <w:r w:rsidRPr="00F65F57">
        <w:rPr>
          <w:szCs w:val="20"/>
        </w:rPr>
        <w:t>on</w:t>
      </w:r>
      <w:r w:rsidR="00CF7310" w:rsidRPr="00F65F57">
        <w:rPr>
          <w:szCs w:val="20"/>
        </w:rPr>
        <w:t xml:space="preserve"> </w:t>
      </w:r>
      <w:r w:rsidR="00D36F8B">
        <w:rPr>
          <w:szCs w:val="20"/>
        </w:rPr>
        <w:t>Friday</w:t>
      </w:r>
      <w:r w:rsidR="00845B21">
        <w:rPr>
          <w:szCs w:val="20"/>
        </w:rPr>
        <w:t>,</w:t>
      </w:r>
      <w:r w:rsidR="007870A6">
        <w:rPr>
          <w:szCs w:val="20"/>
        </w:rPr>
        <w:t xml:space="preserve"> </w:t>
      </w:r>
      <w:r w:rsidR="00646693">
        <w:rPr>
          <w:szCs w:val="20"/>
        </w:rPr>
        <w:t>26</w:t>
      </w:r>
      <w:r w:rsidR="007870A6">
        <w:rPr>
          <w:szCs w:val="20"/>
        </w:rPr>
        <w:t>th</w:t>
      </w:r>
      <w:r w:rsidR="00D36F8B">
        <w:rPr>
          <w:szCs w:val="20"/>
        </w:rPr>
        <w:t xml:space="preserve"> </w:t>
      </w:r>
      <w:proofErr w:type="gramStart"/>
      <w:r w:rsidR="00646693">
        <w:rPr>
          <w:szCs w:val="20"/>
        </w:rPr>
        <w:t>April</w:t>
      </w:r>
      <w:r w:rsidR="00845B21">
        <w:rPr>
          <w:szCs w:val="20"/>
        </w:rPr>
        <w:t>,</w:t>
      </w:r>
      <w:proofErr w:type="gramEnd"/>
      <w:r w:rsidR="00D36F8B">
        <w:rPr>
          <w:szCs w:val="20"/>
        </w:rPr>
        <w:t xml:space="preserve"> 202</w:t>
      </w:r>
      <w:r w:rsidR="00646693">
        <w:rPr>
          <w:szCs w:val="20"/>
        </w:rPr>
        <w:t>4</w:t>
      </w:r>
      <w:r w:rsidR="000B17EC">
        <w:rPr>
          <w:szCs w:val="20"/>
        </w:rPr>
        <w:t xml:space="preserve">. </w:t>
      </w:r>
      <w:r w:rsidRPr="00280DFA">
        <w:rPr>
          <w:szCs w:val="20"/>
        </w:rPr>
        <w:t xml:space="preserve"> Remember</w:t>
      </w:r>
      <w:r w:rsidRPr="004814BA">
        <w:rPr>
          <w:szCs w:val="20"/>
        </w:rPr>
        <w:t xml:space="preserve"> to include </w:t>
      </w:r>
      <w:r w:rsidR="00D36F8B">
        <w:rPr>
          <w:szCs w:val="20"/>
        </w:rPr>
        <w:t>‘</w:t>
      </w:r>
      <w:r w:rsidR="003D40F7">
        <w:rPr>
          <w:szCs w:val="20"/>
        </w:rPr>
        <w:t>Chester</w:t>
      </w:r>
      <w:r w:rsidR="0098077B">
        <w:rPr>
          <w:szCs w:val="20"/>
        </w:rPr>
        <w:t xml:space="preserve"> </w:t>
      </w:r>
      <w:r w:rsidRPr="004814BA">
        <w:rPr>
          <w:szCs w:val="20"/>
        </w:rPr>
        <w:t>Community Fund</w:t>
      </w:r>
      <w:r w:rsidR="00D36F8B">
        <w:rPr>
          <w:szCs w:val="20"/>
        </w:rPr>
        <w:t>’</w:t>
      </w:r>
      <w:r w:rsidRPr="004814BA">
        <w:rPr>
          <w:szCs w:val="20"/>
        </w:rPr>
        <w:t xml:space="preserve"> in the subject of your email.</w:t>
      </w:r>
    </w:p>
    <w:p w14:paraId="1201F27D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6FC05031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aim to let you know the outcome of your application within a month of the deadline. If there are any delays, we will keep you updated. </w:t>
      </w:r>
    </w:p>
    <w:p w14:paraId="3FD15D24" w14:textId="77777777" w:rsidR="00574801" w:rsidRPr="00106361" w:rsidRDefault="00574801" w:rsidP="00574801">
      <w:pPr>
        <w:spacing w:after="0" w:line="240" w:lineRule="auto"/>
        <w:ind w:left="720"/>
        <w:rPr>
          <w:szCs w:val="20"/>
        </w:rPr>
      </w:pPr>
    </w:p>
    <w:p w14:paraId="5DEEF2F0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can’t accept supporting documents, so please make sure all relevant information you wish to share is included in the application form. </w:t>
      </w:r>
    </w:p>
    <w:p w14:paraId="32EAB841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71AB71FF" w14:textId="77777777" w:rsidR="00574801" w:rsidRPr="00E407BC" w:rsidRDefault="00574801" w:rsidP="0057480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5941426A" w14:textId="147D9A6B" w:rsidR="00574801" w:rsidRPr="00BB5AC2" w:rsidRDefault="00574801" w:rsidP="00574801">
      <w:pPr>
        <w:numPr>
          <w:ilvl w:val="0"/>
          <w:numId w:val="1"/>
        </w:numPr>
        <w:rPr>
          <w:szCs w:val="20"/>
        </w:rPr>
      </w:pPr>
      <w:r w:rsidRPr="00BB5AC2">
        <w:rPr>
          <w:szCs w:val="20"/>
        </w:rPr>
        <w:t xml:space="preserve">We will also favour applications that bring a benefit to the wider community close to </w:t>
      </w:r>
      <w:r w:rsidR="000352CD">
        <w:rPr>
          <w:szCs w:val="20"/>
        </w:rPr>
        <w:t>Kings Moat Garden Village, CH4 7EB</w:t>
      </w:r>
      <w:r w:rsidR="00B83F0A">
        <w:rPr>
          <w:szCs w:val="20"/>
        </w:rPr>
        <w:t xml:space="preserve"> </w:t>
      </w:r>
    </w:p>
    <w:p w14:paraId="379DC33C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3A57AFC3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50FE92F2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If your request is part of a larger/ long running project with a higher budget, please include a breakdown of costs and timescales involved. Redrow may be able to support an element of your project alongside other local causes.</w:t>
      </w:r>
    </w:p>
    <w:p w14:paraId="51583637" w14:textId="77777777" w:rsidR="00574801" w:rsidRDefault="00574801" w:rsidP="00574801">
      <w:pPr>
        <w:spacing w:after="0" w:line="240" w:lineRule="auto"/>
        <w:rPr>
          <w:szCs w:val="20"/>
        </w:rPr>
      </w:pPr>
    </w:p>
    <w:p w14:paraId="4024AFD3" w14:textId="77777777" w:rsidR="00574801" w:rsidRPr="00077BE8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077BE8">
        <w:rPr>
          <w:szCs w:val="20"/>
        </w:rPr>
        <w:t>If your project requires third party approval, planning permission and/or new infrastructure outside your control, this may influence our decision unless you can provide evidence that this is in hand.</w:t>
      </w:r>
    </w:p>
    <w:p w14:paraId="5A7A154E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18904182" w14:textId="77777777" w:rsidR="00574801" w:rsidRPr="00BF26CE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Information from the application form will be collated by Active PR and shared with Redrow Homes for the purposes of processing your application</w:t>
      </w:r>
    </w:p>
    <w:p w14:paraId="712DC87A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0470EFA1" w14:textId="77777777" w:rsidR="00574801" w:rsidRPr="00E50640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Successful applicants will be required to take part in PR/promotional activity for the community fund.</w:t>
      </w:r>
      <w:r w:rsidRPr="00F97C6B">
        <w:rPr>
          <w:color w:val="1F497D"/>
          <w:szCs w:val="20"/>
        </w:rPr>
        <w:t xml:space="preserve">  </w:t>
      </w:r>
    </w:p>
    <w:p w14:paraId="6C32A691" w14:textId="77777777" w:rsidR="00E50640" w:rsidRDefault="00E50640" w:rsidP="00E50640">
      <w:pPr>
        <w:pStyle w:val="ListParagraph"/>
        <w:rPr>
          <w:szCs w:val="20"/>
        </w:rPr>
      </w:pPr>
    </w:p>
    <w:p w14:paraId="6FFA30E5" w14:textId="77777777" w:rsidR="00E50640" w:rsidRDefault="00E50640" w:rsidP="00E50640">
      <w:pPr>
        <w:spacing w:after="0" w:line="240" w:lineRule="auto"/>
        <w:rPr>
          <w:szCs w:val="20"/>
        </w:rPr>
      </w:pPr>
    </w:p>
    <w:p w14:paraId="4F5BC143" w14:textId="77777777" w:rsidR="00E50640" w:rsidRDefault="00E50640" w:rsidP="00E50640">
      <w:pPr>
        <w:spacing w:after="0" w:line="240" w:lineRule="auto"/>
        <w:rPr>
          <w:szCs w:val="20"/>
        </w:rPr>
      </w:pPr>
    </w:p>
    <w:p w14:paraId="655C4104" w14:textId="77777777" w:rsidR="00E50640" w:rsidRDefault="00E50640" w:rsidP="00E50640">
      <w:pPr>
        <w:spacing w:after="0" w:line="240" w:lineRule="auto"/>
        <w:rPr>
          <w:szCs w:val="20"/>
        </w:rPr>
      </w:pPr>
    </w:p>
    <w:p w14:paraId="22B1AE4B" w14:textId="77777777" w:rsidR="00E50640" w:rsidRDefault="00E50640" w:rsidP="00E50640">
      <w:pPr>
        <w:spacing w:after="0" w:line="240" w:lineRule="auto"/>
        <w:rPr>
          <w:szCs w:val="20"/>
        </w:rPr>
      </w:pPr>
    </w:p>
    <w:p w14:paraId="40E1F14E" w14:textId="77777777" w:rsidR="00E50640" w:rsidRDefault="00E50640" w:rsidP="00E50640">
      <w:pPr>
        <w:spacing w:after="0" w:line="240" w:lineRule="auto"/>
        <w:rPr>
          <w:szCs w:val="20"/>
        </w:rPr>
      </w:pPr>
    </w:p>
    <w:p w14:paraId="27796343" w14:textId="77777777" w:rsidR="00E50640" w:rsidRDefault="00E50640" w:rsidP="00E50640">
      <w:pPr>
        <w:spacing w:after="0" w:line="240" w:lineRule="auto"/>
        <w:rPr>
          <w:szCs w:val="20"/>
        </w:rPr>
      </w:pPr>
    </w:p>
    <w:p w14:paraId="4F01A3A5" w14:textId="77777777" w:rsidR="00E50640" w:rsidRDefault="00E50640" w:rsidP="00E50640">
      <w:pPr>
        <w:spacing w:after="0" w:line="240" w:lineRule="auto"/>
        <w:rPr>
          <w:szCs w:val="20"/>
        </w:rPr>
      </w:pPr>
    </w:p>
    <w:p w14:paraId="66FB240D" w14:textId="77777777" w:rsidR="00E50640" w:rsidRDefault="00E50640" w:rsidP="00E50640">
      <w:pPr>
        <w:spacing w:after="0" w:line="240" w:lineRule="auto"/>
        <w:rPr>
          <w:szCs w:val="20"/>
        </w:rPr>
      </w:pPr>
    </w:p>
    <w:p w14:paraId="43347E7C" w14:textId="77777777" w:rsidR="00E50640" w:rsidRDefault="00E50640" w:rsidP="00E50640">
      <w:pPr>
        <w:spacing w:after="0" w:line="240" w:lineRule="auto"/>
        <w:rPr>
          <w:szCs w:val="20"/>
        </w:rPr>
      </w:pPr>
    </w:p>
    <w:p w14:paraId="25C64A2D" w14:textId="77777777" w:rsidR="00E50640" w:rsidRDefault="00E50640" w:rsidP="00E50640">
      <w:pPr>
        <w:spacing w:after="0" w:line="240" w:lineRule="auto"/>
        <w:rPr>
          <w:szCs w:val="20"/>
        </w:rPr>
      </w:pPr>
    </w:p>
    <w:p w14:paraId="191AC2E5" w14:textId="77777777" w:rsidR="00E50640" w:rsidRDefault="00E50640" w:rsidP="00E50640">
      <w:pPr>
        <w:spacing w:after="0" w:line="240" w:lineRule="auto"/>
        <w:rPr>
          <w:szCs w:val="20"/>
        </w:rPr>
      </w:pPr>
    </w:p>
    <w:p w14:paraId="2B2636C3" w14:textId="77777777" w:rsidR="00E50640" w:rsidRDefault="00E50640" w:rsidP="00E50640">
      <w:pPr>
        <w:spacing w:after="0" w:line="240" w:lineRule="auto"/>
        <w:rPr>
          <w:szCs w:val="20"/>
        </w:rPr>
      </w:pPr>
    </w:p>
    <w:p w14:paraId="13F7CE91" w14:textId="77777777" w:rsidR="00E50640" w:rsidRDefault="00E50640" w:rsidP="00E50640">
      <w:pPr>
        <w:spacing w:after="0" w:line="240" w:lineRule="auto"/>
        <w:rPr>
          <w:szCs w:val="20"/>
        </w:rPr>
      </w:pPr>
    </w:p>
    <w:p w14:paraId="64F9E490" w14:textId="77777777" w:rsidR="00E50640" w:rsidRDefault="00E50640" w:rsidP="00E50640">
      <w:pPr>
        <w:spacing w:after="0" w:line="240" w:lineRule="auto"/>
        <w:rPr>
          <w:szCs w:val="20"/>
        </w:rPr>
      </w:pPr>
    </w:p>
    <w:p w14:paraId="77BDBDD1" w14:textId="77777777" w:rsidR="00E50640" w:rsidRDefault="00E50640" w:rsidP="00E50640">
      <w:pPr>
        <w:spacing w:after="0" w:line="240" w:lineRule="auto"/>
        <w:rPr>
          <w:szCs w:val="20"/>
        </w:rPr>
      </w:pPr>
    </w:p>
    <w:p w14:paraId="26701A0D" w14:textId="77777777" w:rsidR="00E50640" w:rsidRDefault="00E50640" w:rsidP="00E50640">
      <w:pPr>
        <w:spacing w:after="0" w:line="240" w:lineRule="auto"/>
        <w:rPr>
          <w:szCs w:val="20"/>
        </w:rPr>
      </w:pPr>
    </w:p>
    <w:p w14:paraId="7801177E" w14:textId="77777777" w:rsidR="00E50640" w:rsidRDefault="00E50640" w:rsidP="00E50640">
      <w:pPr>
        <w:spacing w:after="0" w:line="240" w:lineRule="auto"/>
        <w:rPr>
          <w:szCs w:val="20"/>
        </w:rPr>
      </w:pPr>
    </w:p>
    <w:p w14:paraId="5E6B125D" w14:textId="77777777" w:rsidR="00E50640" w:rsidRDefault="00E50640" w:rsidP="00E50640">
      <w:pPr>
        <w:spacing w:after="0" w:line="240" w:lineRule="auto"/>
        <w:rPr>
          <w:szCs w:val="20"/>
        </w:rPr>
      </w:pPr>
    </w:p>
    <w:p w14:paraId="193C4AAE" w14:textId="77777777" w:rsidR="00E50640" w:rsidRDefault="00E50640" w:rsidP="00E50640">
      <w:pPr>
        <w:spacing w:after="0" w:line="240" w:lineRule="auto"/>
        <w:rPr>
          <w:szCs w:val="20"/>
        </w:rPr>
      </w:pPr>
    </w:p>
    <w:p w14:paraId="391F196D" w14:textId="55EF6AD5" w:rsidR="00E50640" w:rsidRDefault="00E50640" w:rsidP="00E50640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  <w:r w:rsidRPr="00FF6E35">
        <w:rPr>
          <w:rFonts w:eastAsia="Times New Roman"/>
          <w:sz w:val="24"/>
          <w:szCs w:val="24"/>
          <w:lang w:eastAsia="en-GB"/>
        </w:rPr>
        <w:lastRenderedPageBreak/>
        <w:t>T</w:t>
      </w:r>
      <w:r>
        <w:rPr>
          <w:rFonts w:eastAsia="Times New Roman"/>
          <w:sz w:val="24"/>
          <w:szCs w:val="24"/>
          <w:lang w:eastAsia="en-GB"/>
        </w:rPr>
        <w:t xml:space="preserve">erms and conditions: </w:t>
      </w:r>
    </w:p>
    <w:p w14:paraId="791F469C" w14:textId="77777777" w:rsidR="00E50640" w:rsidRDefault="00E50640" w:rsidP="00E50640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</w:p>
    <w:p w14:paraId="2321B76F" w14:textId="400408AC" w:rsidR="00284F86" w:rsidRPr="008B0EC1" w:rsidRDefault="00284F86" w:rsidP="00284F86">
      <w:pPr>
        <w:rPr>
          <w:b/>
        </w:rPr>
      </w:pPr>
      <w:r>
        <w:rPr>
          <w:b/>
        </w:rPr>
        <w:t xml:space="preserve">Redrow </w:t>
      </w:r>
      <w:r w:rsidR="003D40F7">
        <w:rPr>
          <w:b/>
        </w:rPr>
        <w:t xml:space="preserve">Chester </w:t>
      </w:r>
      <w:r>
        <w:rPr>
          <w:b/>
        </w:rPr>
        <w:t>Community Fund t</w:t>
      </w:r>
      <w:r w:rsidRPr="008B0EC1">
        <w:rPr>
          <w:b/>
        </w:rPr>
        <w:t>erms and conditions</w:t>
      </w:r>
    </w:p>
    <w:p w14:paraId="5F86D90A" w14:textId="30E731A4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The </w:t>
      </w:r>
      <w:r w:rsidR="003D40F7">
        <w:t>Chester</w:t>
      </w:r>
      <w:r>
        <w:t xml:space="preserve"> Community Fund is open to projects, groups, organisations, </w:t>
      </w:r>
      <w:proofErr w:type="gramStart"/>
      <w:r>
        <w:t>charities</w:t>
      </w:r>
      <w:proofErr w:type="gramEnd"/>
      <w:r>
        <w:t xml:space="preserve"> and individuals.</w:t>
      </w:r>
    </w:p>
    <w:p w14:paraId="53414BEB" w14:textId="320EFC2F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Applications are open </w:t>
      </w:r>
      <w:r w:rsidRPr="003E7B15">
        <w:t>from</w:t>
      </w:r>
      <w:r>
        <w:t xml:space="preserve"> </w:t>
      </w:r>
      <w:r w:rsidR="00825E43">
        <w:t>Monday</w:t>
      </w:r>
      <w:r w:rsidR="00845B21">
        <w:t>,</w:t>
      </w:r>
      <w:r w:rsidR="00ED4802">
        <w:t xml:space="preserve"> </w:t>
      </w:r>
      <w:r w:rsidR="00825E43">
        <w:t>March</w:t>
      </w:r>
      <w:r w:rsidR="00ED4802">
        <w:t xml:space="preserve"> </w:t>
      </w:r>
      <w:r w:rsidR="00825E43">
        <w:t>18</w:t>
      </w:r>
      <w:r w:rsidR="00825E43" w:rsidRPr="00825E43">
        <w:rPr>
          <w:vertAlign w:val="superscript"/>
        </w:rPr>
        <w:t>th</w:t>
      </w:r>
      <w:r w:rsidR="00825E43">
        <w:t xml:space="preserve"> </w:t>
      </w:r>
      <w:r w:rsidR="00227A13">
        <w:t>to midnight on Friday</w:t>
      </w:r>
      <w:r w:rsidR="00845B21">
        <w:t>,</w:t>
      </w:r>
      <w:r w:rsidR="00227A13">
        <w:t xml:space="preserve"> </w:t>
      </w:r>
      <w:r w:rsidR="00832B7F">
        <w:t>April 26</w:t>
      </w:r>
      <w:r w:rsidR="00832B7F" w:rsidRPr="00832B7F">
        <w:rPr>
          <w:vertAlign w:val="superscript"/>
        </w:rPr>
        <w:t>th</w:t>
      </w:r>
      <w:r w:rsidR="00832B7F">
        <w:t>, 2024</w:t>
      </w:r>
      <w:r>
        <w:t xml:space="preserve">.  </w:t>
      </w:r>
    </w:p>
    <w:p w14:paraId="0B0A56CF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Applicants must fill in the application form provided and return to </w:t>
      </w:r>
      <w:hyperlink r:id="rId13" w:history="1">
        <w:r w:rsidRPr="003E7B15">
          <w:rPr>
            <w:rStyle w:val="Hyperlink"/>
          </w:rPr>
          <w:t>redrowfund@activepr.co.uk</w:t>
        </w:r>
      </w:hyperlink>
      <w:r w:rsidRPr="003E7B15">
        <w:t>.  Supporting documents will not be accepted, so please ensure all information is included in the form.</w:t>
      </w:r>
    </w:p>
    <w:p w14:paraId="26B0EDE9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>We aim to let you know the outcome of your application within a month of the deadline. If there are any delays, the fund administrators will keep you updated.</w:t>
      </w:r>
    </w:p>
    <w:p w14:paraId="6CA3CBA6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>Applications will be reviewed by a Redrow and Active PR panel who will choose how the community fund is allocated. Their decision is final.</w:t>
      </w:r>
    </w:p>
    <w:p w14:paraId="62C88E7F" w14:textId="4DD271CE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>
        <w:t>The total fund of £</w:t>
      </w:r>
      <w:r w:rsidR="00227A13">
        <w:t>5</w:t>
      </w:r>
      <w:r w:rsidRPr="003E7B15">
        <w:t xml:space="preserve">,000 will be shared between as many applicants as is practically possible. </w:t>
      </w:r>
    </w:p>
    <w:p w14:paraId="430F8D41" w14:textId="77777777" w:rsidR="00284F86" w:rsidRPr="003E7B15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Successful applicants will be required to take part in PR/promotional activity for the community fund.  </w:t>
      </w:r>
      <w:r>
        <w:t xml:space="preserve">The applicant is to ensure that any necessary consents from third parties for the PR/Promotional activity is obtained. </w:t>
      </w:r>
    </w:p>
    <w:p w14:paraId="46AADEC3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 w:rsidRPr="003E7B15">
        <w:t xml:space="preserve">The fund administrators (Redrow and Active PR) are required to comply with the provisions of the Data Protection Act </w:t>
      </w:r>
      <w:r>
        <w:t>201</w:t>
      </w:r>
      <w:r w:rsidRPr="003E7B15">
        <w:t>8 and the General Data</w:t>
      </w:r>
      <w:r>
        <w:t xml:space="preserve"> Protection Regulation in relation to the processing of any personal information obtained from you and takes the protection of your personal information seriously.</w:t>
      </w:r>
    </w:p>
    <w:p w14:paraId="2430CB1D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 w:rsidRPr="000554FB">
        <w:t xml:space="preserve">Any personal information collected will be used for administrative or operational reasons connected with </w:t>
      </w:r>
      <w:r>
        <w:t xml:space="preserve">the </w:t>
      </w:r>
      <w:r w:rsidRPr="000554FB">
        <w:t>fund</w:t>
      </w:r>
      <w:r>
        <w:t xml:space="preserve"> and your interaction with Redrow</w:t>
      </w:r>
      <w:r w:rsidRPr="000554FB">
        <w:t xml:space="preserve">, including </w:t>
      </w:r>
      <w:r>
        <w:t xml:space="preserve">but not limited </w:t>
      </w:r>
      <w:r w:rsidRPr="000554FB">
        <w:t>to communicat</w:t>
      </w:r>
      <w:r>
        <w:t>ion</w:t>
      </w:r>
      <w:r w:rsidRPr="000554FB">
        <w:t xml:space="preserve"> with you.</w:t>
      </w:r>
    </w:p>
    <w:p w14:paraId="7EECDD11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 xml:space="preserve">The fund administrators accept no responsibility for difficulties experienced in </w:t>
      </w:r>
      <w:proofErr w:type="gramStart"/>
      <w:r>
        <w:t>submitting an application</w:t>
      </w:r>
      <w:proofErr w:type="gramEnd"/>
      <w:r>
        <w:t>.</w:t>
      </w:r>
    </w:p>
    <w:p w14:paraId="5FE9C498" w14:textId="77777777" w:rsidR="00284F86" w:rsidRDefault="00284F86" w:rsidP="00284F86">
      <w:pPr>
        <w:pStyle w:val="ListParagraph"/>
        <w:numPr>
          <w:ilvl w:val="0"/>
          <w:numId w:val="2"/>
        </w:numPr>
        <w:contextualSpacing/>
      </w:pPr>
      <w:r>
        <w:t>Applicants are deemed to have accepted these terms and conditions.</w:t>
      </w:r>
    </w:p>
    <w:p w14:paraId="2104F23C" w14:textId="260CE4EA" w:rsidR="00CD26B9" w:rsidRPr="00F97C6B" w:rsidRDefault="00CD26B9" w:rsidP="0084331C">
      <w:pPr>
        <w:spacing w:after="0" w:line="240" w:lineRule="auto"/>
        <w:ind w:left="720"/>
        <w:rPr>
          <w:szCs w:val="20"/>
        </w:rPr>
      </w:pPr>
    </w:p>
    <w:sectPr w:rsidR="00CD26B9" w:rsidRPr="00F97C6B" w:rsidSect="0082031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AC11" w14:textId="77777777" w:rsidR="0082031B" w:rsidRDefault="0082031B" w:rsidP="00FD43DD">
      <w:pPr>
        <w:spacing w:after="0" w:line="240" w:lineRule="auto"/>
      </w:pPr>
      <w:r>
        <w:separator/>
      </w:r>
    </w:p>
  </w:endnote>
  <w:endnote w:type="continuationSeparator" w:id="0">
    <w:p w14:paraId="1132BD2F" w14:textId="77777777" w:rsidR="0082031B" w:rsidRDefault="0082031B" w:rsidP="00FD43DD">
      <w:pPr>
        <w:spacing w:after="0" w:line="240" w:lineRule="auto"/>
      </w:pPr>
      <w:r>
        <w:continuationSeparator/>
      </w:r>
    </w:p>
  </w:endnote>
  <w:endnote w:type="continuationNotice" w:id="1">
    <w:p w14:paraId="5BCF9C24" w14:textId="77777777" w:rsidR="0082031B" w:rsidRDefault="00820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C474" w14:textId="77777777" w:rsidR="0082031B" w:rsidRDefault="0082031B" w:rsidP="00FD43DD">
      <w:pPr>
        <w:spacing w:after="0" w:line="240" w:lineRule="auto"/>
      </w:pPr>
      <w:r>
        <w:separator/>
      </w:r>
    </w:p>
  </w:footnote>
  <w:footnote w:type="continuationSeparator" w:id="0">
    <w:p w14:paraId="1BF3B6AA" w14:textId="77777777" w:rsidR="0082031B" w:rsidRDefault="0082031B" w:rsidP="00FD43DD">
      <w:pPr>
        <w:spacing w:after="0" w:line="240" w:lineRule="auto"/>
      </w:pPr>
      <w:r>
        <w:continuationSeparator/>
      </w:r>
    </w:p>
  </w:footnote>
  <w:footnote w:type="continuationNotice" w:id="1">
    <w:p w14:paraId="4BECD362" w14:textId="77777777" w:rsidR="0082031B" w:rsidRDefault="00820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822" w14:textId="1568D3B5" w:rsidR="00FD43DD" w:rsidRDefault="00FD43DD" w:rsidP="00B70AD7">
    <w:pPr>
      <w:pStyle w:val="Header"/>
      <w:jc w:val="right"/>
    </w:pPr>
    <w:r>
      <w:rPr>
        <w:noProof/>
      </w:rPr>
      <w:drawing>
        <wp:inline distT="0" distB="0" distL="0" distR="0" wp14:anchorId="718E877D" wp14:editId="03F0C438">
          <wp:extent cx="2504863" cy="801984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915" cy="80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F1"/>
    <w:multiLevelType w:val="hybridMultilevel"/>
    <w:tmpl w:val="492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17662">
    <w:abstractNumId w:val="0"/>
  </w:num>
  <w:num w:numId="2" w16cid:durableId="121369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A"/>
    <w:rsid w:val="000352CD"/>
    <w:rsid w:val="000608A5"/>
    <w:rsid w:val="00075330"/>
    <w:rsid w:val="00094C4C"/>
    <w:rsid w:val="000A52A8"/>
    <w:rsid w:val="000B17EC"/>
    <w:rsid w:val="000C409D"/>
    <w:rsid w:val="000C7185"/>
    <w:rsid w:val="000E5302"/>
    <w:rsid w:val="000F42E9"/>
    <w:rsid w:val="00106361"/>
    <w:rsid w:val="00121F53"/>
    <w:rsid w:val="0012766E"/>
    <w:rsid w:val="001333E2"/>
    <w:rsid w:val="00134C6C"/>
    <w:rsid w:val="00134FA7"/>
    <w:rsid w:val="001745D4"/>
    <w:rsid w:val="001855E2"/>
    <w:rsid w:val="0018755B"/>
    <w:rsid w:val="0019484D"/>
    <w:rsid w:val="0021551A"/>
    <w:rsid w:val="0022770C"/>
    <w:rsid w:val="00227A13"/>
    <w:rsid w:val="00262FE6"/>
    <w:rsid w:val="00263CC6"/>
    <w:rsid w:val="00266D63"/>
    <w:rsid w:val="00280DFA"/>
    <w:rsid w:val="00284F86"/>
    <w:rsid w:val="002C18F0"/>
    <w:rsid w:val="002C5E11"/>
    <w:rsid w:val="0030277A"/>
    <w:rsid w:val="00314FD6"/>
    <w:rsid w:val="003409BF"/>
    <w:rsid w:val="00353E62"/>
    <w:rsid w:val="00361E4A"/>
    <w:rsid w:val="003946DE"/>
    <w:rsid w:val="003B4802"/>
    <w:rsid w:val="003D40F7"/>
    <w:rsid w:val="003F1AD3"/>
    <w:rsid w:val="00406A2C"/>
    <w:rsid w:val="00410E82"/>
    <w:rsid w:val="00443F33"/>
    <w:rsid w:val="00476EB6"/>
    <w:rsid w:val="004E557B"/>
    <w:rsid w:val="00527F74"/>
    <w:rsid w:val="0053757F"/>
    <w:rsid w:val="0055153B"/>
    <w:rsid w:val="00552F09"/>
    <w:rsid w:val="00574801"/>
    <w:rsid w:val="005928F5"/>
    <w:rsid w:val="005B0E4B"/>
    <w:rsid w:val="005C3735"/>
    <w:rsid w:val="00635EE6"/>
    <w:rsid w:val="00646693"/>
    <w:rsid w:val="00655509"/>
    <w:rsid w:val="0069759B"/>
    <w:rsid w:val="006A13D9"/>
    <w:rsid w:val="006E1DA5"/>
    <w:rsid w:val="006F7150"/>
    <w:rsid w:val="00716899"/>
    <w:rsid w:val="0072558B"/>
    <w:rsid w:val="00762E2C"/>
    <w:rsid w:val="007870A6"/>
    <w:rsid w:val="007B2F65"/>
    <w:rsid w:val="007B3D57"/>
    <w:rsid w:val="007D01F2"/>
    <w:rsid w:val="00810792"/>
    <w:rsid w:val="0082031B"/>
    <w:rsid w:val="00825E43"/>
    <w:rsid w:val="00832B7F"/>
    <w:rsid w:val="0084331C"/>
    <w:rsid w:val="00845B21"/>
    <w:rsid w:val="008544E0"/>
    <w:rsid w:val="008832C2"/>
    <w:rsid w:val="008846AE"/>
    <w:rsid w:val="008C0D61"/>
    <w:rsid w:val="008C4C29"/>
    <w:rsid w:val="008D6B2C"/>
    <w:rsid w:val="008F55B1"/>
    <w:rsid w:val="0098077B"/>
    <w:rsid w:val="009825B0"/>
    <w:rsid w:val="009B639E"/>
    <w:rsid w:val="009C777F"/>
    <w:rsid w:val="009E15D0"/>
    <w:rsid w:val="009E5E75"/>
    <w:rsid w:val="009F46A4"/>
    <w:rsid w:val="00A34990"/>
    <w:rsid w:val="00A42497"/>
    <w:rsid w:val="00A80594"/>
    <w:rsid w:val="00AD0901"/>
    <w:rsid w:val="00AF1B30"/>
    <w:rsid w:val="00AF1F0D"/>
    <w:rsid w:val="00AF5196"/>
    <w:rsid w:val="00B21015"/>
    <w:rsid w:val="00B350CD"/>
    <w:rsid w:val="00B507EE"/>
    <w:rsid w:val="00B64E9D"/>
    <w:rsid w:val="00B66844"/>
    <w:rsid w:val="00B70AD7"/>
    <w:rsid w:val="00B751BB"/>
    <w:rsid w:val="00B757FD"/>
    <w:rsid w:val="00B83F0A"/>
    <w:rsid w:val="00B957CF"/>
    <w:rsid w:val="00BB0E7A"/>
    <w:rsid w:val="00BB49A9"/>
    <w:rsid w:val="00BB5AC2"/>
    <w:rsid w:val="00BC431C"/>
    <w:rsid w:val="00BF26CE"/>
    <w:rsid w:val="00C0223B"/>
    <w:rsid w:val="00C03A56"/>
    <w:rsid w:val="00C045D8"/>
    <w:rsid w:val="00C57A14"/>
    <w:rsid w:val="00C94095"/>
    <w:rsid w:val="00CC650F"/>
    <w:rsid w:val="00CD26B9"/>
    <w:rsid w:val="00CD5606"/>
    <w:rsid w:val="00CE3A1A"/>
    <w:rsid w:val="00CF7310"/>
    <w:rsid w:val="00D30326"/>
    <w:rsid w:val="00D30958"/>
    <w:rsid w:val="00D36F8B"/>
    <w:rsid w:val="00D43EA3"/>
    <w:rsid w:val="00D80296"/>
    <w:rsid w:val="00D83BAA"/>
    <w:rsid w:val="00D86B95"/>
    <w:rsid w:val="00D91B4F"/>
    <w:rsid w:val="00DF7583"/>
    <w:rsid w:val="00E013DF"/>
    <w:rsid w:val="00E130B0"/>
    <w:rsid w:val="00E50640"/>
    <w:rsid w:val="00E76A84"/>
    <w:rsid w:val="00E82F62"/>
    <w:rsid w:val="00E93E31"/>
    <w:rsid w:val="00ED1768"/>
    <w:rsid w:val="00ED4802"/>
    <w:rsid w:val="00EF5047"/>
    <w:rsid w:val="00F10D68"/>
    <w:rsid w:val="00F240CE"/>
    <w:rsid w:val="00F25308"/>
    <w:rsid w:val="00F340AC"/>
    <w:rsid w:val="00F63C6C"/>
    <w:rsid w:val="00F65F57"/>
    <w:rsid w:val="00F70EE8"/>
    <w:rsid w:val="00F97C6B"/>
    <w:rsid w:val="00FC70FF"/>
    <w:rsid w:val="00FD43DD"/>
    <w:rsid w:val="00FE1B41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F9AA"/>
  <w15:chartTrackingRefBased/>
  <w15:docId w15:val="{CD47706A-53CA-4A49-8002-4C1143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0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DD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27F74"/>
    <w:rPr>
      <w:sz w:val="22"/>
      <w:szCs w:val="22"/>
      <w:lang w:eastAsia="en-US"/>
    </w:rPr>
  </w:style>
  <w:style w:type="character" w:customStyle="1" w:styleId="bmdetailsoverlay">
    <w:name w:val="bm_details_overlay"/>
    <w:basedOn w:val="DefaultParagraphFont"/>
    <w:rsid w:val="00FE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drowfund@activepr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drowfund@activep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%20Probert\Documents\Redrow%20NW\Community%20Fund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d006c-8f6a-4aca-8359-2ae9579ccc43">FQPSNXDYQWEY-2108905760-275934</_dlc_DocId>
    <_dlc_DocIdUrl xmlns="07bd006c-8f6a-4aca-8359-2ae9579ccc43">
      <Url>https://activepruk.sharepoint.com/sites/files/_layouts/15/DocIdRedir.aspx?ID=FQPSNXDYQWEY-2108905760-275934</Url>
      <Description>FQPSNXDYQWEY-2108905760-275934</Description>
    </_dlc_DocIdUrl>
    <TaxCatchAll xmlns="07bd006c-8f6a-4aca-8359-2ae9579ccc43" xsi:nil="true"/>
    <lcf76f155ced4ddcb4097134ff3c332f xmlns="78b483fa-b407-4c8c-a0f8-95cd6c23f71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3CFC88715A54A8BCBCF55548CCA6F" ma:contentTypeVersion="16" ma:contentTypeDescription="Create a new document." ma:contentTypeScope="" ma:versionID="116b06e32e9b55801efcedf9e2010112">
  <xsd:schema xmlns:xsd="http://www.w3.org/2001/XMLSchema" xmlns:xs="http://www.w3.org/2001/XMLSchema" xmlns:p="http://schemas.microsoft.com/office/2006/metadata/properties" xmlns:ns2="07bd006c-8f6a-4aca-8359-2ae9579ccc43" xmlns:ns3="78b483fa-b407-4c8c-a0f8-95cd6c23f712" targetNamespace="http://schemas.microsoft.com/office/2006/metadata/properties" ma:root="true" ma:fieldsID="c347c0f05da748dcbcec5904a5dd7325" ns2:_="" ns3:_="">
    <xsd:import namespace="07bd006c-8f6a-4aca-8359-2ae9579ccc43"/>
    <xsd:import namespace="78b483fa-b407-4c8c-a0f8-95cd6c23f7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006c-8f6a-4aca-8359-2ae9579ccc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053d116-dc35-4def-8e18-8d7563cab30f}" ma:internalName="TaxCatchAll" ma:showField="CatchAllData" ma:web="07bd006c-8f6a-4aca-8359-2ae9579cc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83fa-b407-4c8c-a0f8-95cd6c23f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58aae9-8647-4999-bb13-6e315423c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2F433-4F65-4F9D-953D-F31C6788D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EA35D-6831-4A7C-BA70-6CCCC115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95DE5-190E-478B-9F4C-06EF8B79B1D6}">
  <ds:schemaRefs>
    <ds:schemaRef ds:uri="http://schemas.microsoft.com/office/2006/metadata/properties"/>
    <ds:schemaRef ds:uri="http://schemas.microsoft.com/office/infopath/2007/PartnerControls"/>
    <ds:schemaRef ds:uri="07bd006c-8f6a-4aca-8359-2ae9579ccc43"/>
    <ds:schemaRef ds:uri="78b483fa-b407-4c8c-a0f8-95cd6c23f712"/>
  </ds:schemaRefs>
</ds:datastoreItem>
</file>

<file path=customXml/itemProps4.xml><?xml version="1.0" encoding="utf-8"?>
<ds:datastoreItem xmlns:ds="http://schemas.openxmlformats.org/officeDocument/2006/customXml" ds:itemID="{DBA1AC70-58CB-4788-85E6-AC5B34ACAB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0A9DFA-7083-4534-99A6-D3324716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006c-8f6a-4aca-8359-2ae9579ccc43"/>
    <ds:schemaRef ds:uri="78b483fa-b407-4c8c-a0f8-95cd6c23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Fund application template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Probert</dc:creator>
  <cp:keywords/>
  <dc:description/>
  <cp:lastModifiedBy>Claire Leadbetter</cp:lastModifiedBy>
  <cp:revision>2</cp:revision>
  <dcterms:created xsi:type="dcterms:W3CDTF">2024-03-07T12:52:00Z</dcterms:created>
  <dcterms:modified xsi:type="dcterms:W3CDTF">2024-03-07T12:52:00Z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0x0101001CF3CFC88715A54A8BCBCF55548CCA6F</vt:lpwstr>
  </property>
  <property fmtid="{D5CDD505-2E9C-101B-9397-08002B2CF9AE}" pid="3" name="_dlc_DocIdItemGuid">
    <vt:lpwstr>3c1f4ed1-52ff-4a14-9efd-8087426854b3</vt:lpwstr>
  </property>
  <property fmtid="{D5CDD505-2E9C-101B-9397-08002B2CF9AE}" pid="4" name="MediaServiceImageTags">
    <vt:lpwstr/>
  </property>
</Properties>
</file>