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D0B5" w14:textId="7D46AE12" w:rsidR="000C409D" w:rsidRPr="00F63C6C" w:rsidRDefault="00B64E9D" w:rsidP="00B70AD7">
      <w:pPr>
        <w:jc w:val="center"/>
        <w:rPr>
          <w:b/>
          <w:sz w:val="24"/>
          <w:szCs w:val="24"/>
        </w:rPr>
      </w:pPr>
      <w:r w:rsidRPr="00F63C6C">
        <w:rPr>
          <w:b/>
          <w:sz w:val="24"/>
          <w:szCs w:val="24"/>
        </w:rPr>
        <w:t>Application form for</w:t>
      </w:r>
      <w:r w:rsidR="00B21015">
        <w:rPr>
          <w:b/>
          <w:sz w:val="24"/>
          <w:szCs w:val="24"/>
        </w:rPr>
        <w:t xml:space="preserve"> </w:t>
      </w:r>
      <w:r w:rsidR="00762E2C">
        <w:rPr>
          <w:b/>
          <w:sz w:val="24"/>
          <w:szCs w:val="24"/>
        </w:rPr>
        <w:t>Knuts</w:t>
      </w:r>
      <w:r w:rsidR="001745D4">
        <w:rPr>
          <w:b/>
          <w:sz w:val="24"/>
          <w:szCs w:val="24"/>
        </w:rPr>
        <w:t>ford</w:t>
      </w:r>
      <w:r w:rsidR="008846AE">
        <w:rPr>
          <w:b/>
          <w:sz w:val="24"/>
          <w:szCs w:val="24"/>
        </w:rPr>
        <w:t xml:space="preserve"> Community Fund</w:t>
      </w:r>
      <w:r w:rsidR="007D01F2" w:rsidRPr="00F63C6C">
        <w:rPr>
          <w:b/>
          <w:sz w:val="24"/>
          <w:szCs w:val="24"/>
        </w:rPr>
        <w:t xml:space="preserve"> – fund </w:t>
      </w:r>
      <w:r w:rsidR="007D01F2" w:rsidRPr="0053757F">
        <w:rPr>
          <w:b/>
          <w:sz w:val="24"/>
          <w:szCs w:val="24"/>
        </w:rPr>
        <w:t xml:space="preserve">total </w:t>
      </w:r>
      <w:r w:rsidR="007D01F2" w:rsidRPr="00B21015">
        <w:rPr>
          <w:b/>
          <w:sz w:val="24"/>
          <w:szCs w:val="24"/>
        </w:rPr>
        <w:t>£</w:t>
      </w:r>
      <w:r w:rsidR="001745D4">
        <w:rPr>
          <w:b/>
          <w:sz w:val="24"/>
          <w:szCs w:val="24"/>
        </w:rPr>
        <w:t>10,</w:t>
      </w:r>
      <w:r w:rsidR="00B21015" w:rsidRPr="00B21015">
        <w:rPr>
          <w:b/>
          <w:sz w:val="24"/>
          <w:szCs w:val="24"/>
        </w:rPr>
        <w:t>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233D238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009E47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name</w:t>
            </w:r>
          </w:p>
          <w:p w14:paraId="25C4BA33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727F70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10322D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B88FDA2" w14:textId="77777777" w:rsidR="000C409D" w:rsidRPr="008C0D61" w:rsidRDefault="00410E82" w:rsidP="002C18F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Organisation/</w:t>
            </w:r>
            <w:r w:rsidR="002C18F0">
              <w:rPr>
                <w:b/>
                <w:szCs w:val="24"/>
              </w:rPr>
              <w:t>applicant name</w:t>
            </w:r>
          </w:p>
        </w:tc>
        <w:tc>
          <w:tcPr>
            <w:tcW w:w="7200" w:type="dxa"/>
            <w:shd w:val="clear" w:color="auto" w:fill="auto"/>
          </w:tcPr>
          <w:p w14:paraId="517718E6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762CD783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505D8D64" w14:textId="77777777" w:rsidR="002C18F0" w:rsidRPr="008C0D61" w:rsidRDefault="002C18F0" w:rsidP="008C0D6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Address of organisation/ applicant</w:t>
            </w:r>
          </w:p>
        </w:tc>
        <w:tc>
          <w:tcPr>
            <w:tcW w:w="7200" w:type="dxa"/>
            <w:shd w:val="clear" w:color="auto" w:fill="auto"/>
          </w:tcPr>
          <w:p w14:paraId="30062100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71CC177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54A69D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role/connection to</w:t>
            </w:r>
            <w:r w:rsidR="000F42E9">
              <w:rPr>
                <w:b/>
                <w:szCs w:val="24"/>
              </w:rPr>
              <w:t xml:space="preserve"> organisation/ </w:t>
            </w:r>
            <w:r w:rsidRPr="008C0D61">
              <w:rPr>
                <w:b/>
                <w:szCs w:val="24"/>
              </w:rPr>
              <w:t>applicant</w:t>
            </w:r>
          </w:p>
        </w:tc>
        <w:tc>
          <w:tcPr>
            <w:tcW w:w="7200" w:type="dxa"/>
            <w:shd w:val="clear" w:color="auto" w:fill="auto"/>
          </w:tcPr>
          <w:p w14:paraId="1788AFC7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16A3E727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DAE3170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Email</w:t>
            </w:r>
          </w:p>
          <w:p w14:paraId="5EAB687B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0D42BDE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557531A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28E76E41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Daytime tel</w:t>
            </w:r>
            <w:r w:rsidR="00410E82" w:rsidRPr="008C0D61">
              <w:rPr>
                <w:b/>
                <w:szCs w:val="24"/>
              </w:rPr>
              <w:t xml:space="preserve"> (mobile &amp; landline)</w:t>
            </w:r>
          </w:p>
        </w:tc>
        <w:tc>
          <w:tcPr>
            <w:tcW w:w="7200" w:type="dxa"/>
            <w:shd w:val="clear" w:color="auto" w:fill="auto"/>
          </w:tcPr>
          <w:p w14:paraId="517D78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1789D10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BFF5E1E" w14:textId="77777777" w:rsidR="00406A2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Total amount requested</w:t>
            </w:r>
            <w:r w:rsidR="00106361">
              <w:rPr>
                <w:b/>
                <w:szCs w:val="24"/>
              </w:rPr>
              <w:t xml:space="preserve"> and how it would be used</w:t>
            </w:r>
          </w:p>
        </w:tc>
        <w:tc>
          <w:tcPr>
            <w:tcW w:w="7200" w:type="dxa"/>
            <w:shd w:val="clear" w:color="auto" w:fill="auto"/>
          </w:tcPr>
          <w:p w14:paraId="5ECA5513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132EB23E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196BDEFA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0B2E2C8F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Breakdown of costs</w:t>
            </w:r>
            <w:r w:rsidR="00F63C6C" w:rsidRPr="008C0D61">
              <w:rPr>
                <w:b/>
                <w:szCs w:val="24"/>
              </w:rPr>
              <w:t>,</w:t>
            </w:r>
            <w:r w:rsidRPr="008C0D61">
              <w:rPr>
                <w:b/>
                <w:szCs w:val="24"/>
              </w:rPr>
              <w:t xml:space="preserve"> if applicable</w:t>
            </w:r>
          </w:p>
          <w:p w14:paraId="057010D8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742D180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56A8A42E" w14:textId="77777777" w:rsidTr="008C0D61">
        <w:trPr>
          <w:trHeight w:val="1777"/>
        </w:trPr>
        <w:tc>
          <w:tcPr>
            <w:tcW w:w="3256" w:type="dxa"/>
            <w:shd w:val="clear" w:color="auto" w:fill="auto"/>
          </w:tcPr>
          <w:p w14:paraId="5A55D2EB" w14:textId="77777777" w:rsidR="00F63C6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If part of a larger project</w:t>
            </w:r>
            <w:r w:rsidR="00F63C6C" w:rsidRPr="008C0D61">
              <w:rPr>
                <w:b/>
                <w:szCs w:val="24"/>
              </w:rPr>
              <w:t>, what is total amount of</w:t>
            </w:r>
            <w:r w:rsidRPr="008C0D61">
              <w:rPr>
                <w:b/>
                <w:szCs w:val="24"/>
              </w:rPr>
              <w:t xml:space="preserve"> </w:t>
            </w:r>
            <w:r w:rsidR="00F63C6C" w:rsidRPr="008C0D61">
              <w:rPr>
                <w:b/>
                <w:szCs w:val="24"/>
              </w:rPr>
              <w:t>funding</w:t>
            </w:r>
            <w:r w:rsidRPr="008C0D61">
              <w:rPr>
                <w:b/>
                <w:szCs w:val="24"/>
              </w:rPr>
              <w:t xml:space="preserve"> required</w:t>
            </w:r>
            <w:r w:rsidR="00F63C6C" w:rsidRPr="008C0D61">
              <w:rPr>
                <w:b/>
                <w:szCs w:val="24"/>
              </w:rPr>
              <w:t>?</w:t>
            </w:r>
          </w:p>
          <w:p w14:paraId="298960C2" w14:textId="657E792E" w:rsidR="00134FA7" w:rsidRPr="008C0D61" w:rsidRDefault="00F63C6C" w:rsidP="0022770C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Please include details here of how </w:t>
            </w:r>
            <w:r w:rsidR="00134FA7" w:rsidRPr="008C0D61">
              <w:rPr>
                <w:b/>
                <w:szCs w:val="24"/>
              </w:rPr>
              <w:t>th</w:t>
            </w:r>
            <w:r w:rsidRPr="008C0D61">
              <w:rPr>
                <w:b/>
                <w:szCs w:val="24"/>
              </w:rPr>
              <w:t>e rest of the project will be funded, if applicable</w:t>
            </w:r>
            <w:r w:rsidR="009825B0">
              <w:rPr>
                <w:b/>
                <w:szCs w:val="24"/>
              </w:rPr>
              <w:t>,</w:t>
            </w:r>
            <w:r w:rsidR="0022770C">
              <w:rPr>
                <w:b/>
                <w:szCs w:val="24"/>
              </w:rPr>
              <w:t xml:space="preserve"> and associated timescales</w:t>
            </w:r>
          </w:p>
        </w:tc>
        <w:tc>
          <w:tcPr>
            <w:tcW w:w="7200" w:type="dxa"/>
            <w:shd w:val="clear" w:color="auto" w:fill="auto"/>
          </w:tcPr>
          <w:p w14:paraId="1651AEB9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3665BF3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1EAF62A9" w14:textId="77777777" w:rsidR="00B751BB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Brief details about your project</w:t>
            </w:r>
          </w:p>
          <w:p w14:paraId="4968C117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2C46513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3BB30939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8E24F26" w14:textId="77777777" w:rsidR="00F63C6C" w:rsidRPr="008C0D61" w:rsidRDefault="00F63C6C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will the </w:t>
            </w:r>
            <w:r w:rsidR="00D83BAA" w:rsidRPr="008C0D61">
              <w:rPr>
                <w:b/>
                <w:szCs w:val="24"/>
              </w:rPr>
              <w:t>project benefit</w:t>
            </w:r>
            <w:r w:rsidRPr="008C0D61">
              <w:rPr>
                <w:b/>
                <w:szCs w:val="24"/>
              </w:rPr>
              <w:t xml:space="preserve"> your community</w:t>
            </w:r>
            <w:r w:rsidR="00D83BAA">
              <w:rPr>
                <w:b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D031E6D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76CAF72E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97E8A7A" w14:textId="64CE003D" w:rsidR="00BB0E7A" w:rsidRPr="008C0D61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lastRenderedPageBreak/>
              <w:t xml:space="preserve">If you are seeking funding for a building project, including refurbishment or an extension, do you have the necessary permissions and infrastructure in place? Does your project need approval from a third party, </w:t>
            </w:r>
            <w:proofErr w:type="gramStart"/>
            <w:r w:rsidRPr="00077BE8">
              <w:rPr>
                <w:b/>
                <w:szCs w:val="24"/>
              </w:rPr>
              <w:t>eg.</w:t>
            </w:r>
            <w:proofErr w:type="gramEnd"/>
            <w:r w:rsidRPr="00077BE8">
              <w:rPr>
                <w:b/>
                <w:szCs w:val="24"/>
              </w:rPr>
              <w:t xml:space="preserve"> local authority. Explain briefly.</w:t>
            </w:r>
          </w:p>
        </w:tc>
        <w:tc>
          <w:tcPr>
            <w:tcW w:w="7200" w:type="dxa"/>
            <w:shd w:val="clear" w:color="auto" w:fill="auto"/>
          </w:tcPr>
          <w:p w14:paraId="26932A5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6BE7F746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463A89F5" w14:textId="588A6DB6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>If we approve your funding request will your project be in a position to proceed? If not, why not?</w:t>
            </w:r>
          </w:p>
        </w:tc>
        <w:tc>
          <w:tcPr>
            <w:tcW w:w="7200" w:type="dxa"/>
            <w:shd w:val="clear" w:color="auto" w:fill="auto"/>
          </w:tcPr>
          <w:p w14:paraId="4ECB64D4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0B76DE41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3EFBD01D" w14:textId="120FC262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 xml:space="preserve">Approximately how far is your project from our development: </w:t>
            </w:r>
            <w:proofErr w:type="spellStart"/>
            <w:r w:rsidR="009825B0">
              <w:rPr>
                <w:b/>
                <w:szCs w:val="24"/>
              </w:rPr>
              <w:t>Tabley</w:t>
            </w:r>
            <w:proofErr w:type="spellEnd"/>
            <w:r w:rsidR="009825B0">
              <w:rPr>
                <w:b/>
                <w:szCs w:val="24"/>
              </w:rPr>
              <w:t xml:space="preserve"> </w:t>
            </w:r>
            <w:r w:rsidR="009825B0" w:rsidRPr="009825B0">
              <w:rPr>
                <w:b/>
                <w:szCs w:val="24"/>
              </w:rPr>
              <w:t xml:space="preserve">Park, Northwich Road, Knutsford </w:t>
            </w:r>
            <w:r w:rsidR="009825B0" w:rsidRPr="005928F5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WA16 0AW</w:t>
            </w:r>
          </w:p>
        </w:tc>
        <w:tc>
          <w:tcPr>
            <w:tcW w:w="7200" w:type="dxa"/>
            <w:shd w:val="clear" w:color="auto" w:fill="auto"/>
          </w:tcPr>
          <w:p w14:paraId="5D6BCBD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7B2F65" w:rsidRPr="008C0D61" w14:paraId="3B2515BD" w14:textId="77777777" w:rsidTr="008C0D61">
        <w:trPr>
          <w:trHeight w:val="683"/>
        </w:trPr>
        <w:tc>
          <w:tcPr>
            <w:tcW w:w="3256" w:type="dxa"/>
            <w:shd w:val="clear" w:color="auto" w:fill="auto"/>
          </w:tcPr>
          <w:p w14:paraId="5E75B070" w14:textId="0C8BF527" w:rsidR="007B2F65" w:rsidRPr="008C0D61" w:rsidRDefault="007B2F65" w:rsidP="009E15D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did you find out about the fund? </w:t>
            </w:r>
            <w:r w:rsidR="009E15D0">
              <w:rPr>
                <w:b/>
                <w:szCs w:val="24"/>
              </w:rPr>
              <w:t>Please state, eg. newspaper article, online source, word of mouth, previous recipient.</w:t>
            </w:r>
          </w:p>
        </w:tc>
        <w:tc>
          <w:tcPr>
            <w:tcW w:w="7200" w:type="dxa"/>
            <w:shd w:val="clear" w:color="auto" w:fill="auto"/>
          </w:tcPr>
          <w:p w14:paraId="63FEA5A2" w14:textId="77777777" w:rsidR="007B2F65" w:rsidRPr="008C0D61" w:rsidRDefault="007B2F65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18BFBDFE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0EE873F2" w14:textId="1E7988BE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</w:p>
    <w:p w14:paraId="06B4C703" w14:textId="3E59F596" w:rsidR="002C18F0" w:rsidRDefault="002C18F0" w:rsidP="00527F74">
      <w:pPr>
        <w:spacing w:after="0" w:line="240" w:lineRule="auto"/>
        <w:jc w:val="center"/>
        <w:rPr>
          <w:b/>
          <w:sz w:val="24"/>
          <w:szCs w:val="20"/>
        </w:rPr>
      </w:pPr>
      <w:r w:rsidRPr="002C18F0">
        <w:rPr>
          <w:b/>
          <w:sz w:val="24"/>
          <w:szCs w:val="20"/>
        </w:rPr>
        <w:lastRenderedPageBreak/>
        <w:t>Guidance on completing your application</w:t>
      </w:r>
    </w:p>
    <w:p w14:paraId="182363C0" w14:textId="77777777" w:rsidR="00574801" w:rsidRPr="002C18F0" w:rsidRDefault="00574801" w:rsidP="00527F74">
      <w:pPr>
        <w:spacing w:after="0" w:line="240" w:lineRule="auto"/>
        <w:rPr>
          <w:b/>
          <w:sz w:val="24"/>
          <w:szCs w:val="20"/>
        </w:rPr>
      </w:pPr>
    </w:p>
    <w:p w14:paraId="20B67061" w14:textId="2E4809D9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Please return your completed application form to </w:t>
      </w:r>
      <w:hyperlink r:id="rId11" w:history="1">
        <w:r w:rsidRPr="00F97C6B">
          <w:rPr>
            <w:rStyle w:val="Hyperlink"/>
            <w:szCs w:val="20"/>
          </w:rPr>
          <w:t>redrowfund@activepr.co.uk</w:t>
        </w:r>
      </w:hyperlink>
      <w:r w:rsidRPr="00F97C6B">
        <w:rPr>
          <w:szCs w:val="20"/>
        </w:rPr>
        <w:t xml:space="preserve"> by </w:t>
      </w:r>
      <w:r w:rsidR="00654732">
        <w:rPr>
          <w:szCs w:val="20"/>
        </w:rPr>
        <w:t xml:space="preserve">midnight </w:t>
      </w:r>
      <w:bookmarkStart w:id="0" w:name="_GoBack"/>
      <w:bookmarkEnd w:id="0"/>
      <w:r w:rsidRPr="00077BE8">
        <w:rPr>
          <w:szCs w:val="20"/>
        </w:rPr>
        <w:t xml:space="preserve">on </w:t>
      </w:r>
      <w:r w:rsidR="00331D66">
        <w:rPr>
          <w:szCs w:val="20"/>
        </w:rPr>
        <w:t>Monday 6</w:t>
      </w:r>
      <w:r w:rsidR="00331D66" w:rsidRPr="00331D66">
        <w:rPr>
          <w:szCs w:val="20"/>
          <w:vertAlign w:val="superscript"/>
        </w:rPr>
        <w:t>th</w:t>
      </w:r>
      <w:r w:rsidR="00331D66">
        <w:rPr>
          <w:szCs w:val="20"/>
        </w:rPr>
        <w:t xml:space="preserve"> December</w:t>
      </w:r>
      <w:r w:rsidRPr="00331D66">
        <w:rPr>
          <w:szCs w:val="20"/>
        </w:rPr>
        <w:t xml:space="preserve"> 2021.</w:t>
      </w:r>
      <w:r>
        <w:rPr>
          <w:szCs w:val="20"/>
        </w:rPr>
        <w:t xml:space="preserve"> </w:t>
      </w:r>
      <w:r w:rsidRPr="004814BA">
        <w:rPr>
          <w:szCs w:val="20"/>
        </w:rPr>
        <w:t xml:space="preserve">Remember to include </w:t>
      </w:r>
      <w:r w:rsidR="009825B0">
        <w:rPr>
          <w:szCs w:val="20"/>
        </w:rPr>
        <w:t>Knutsford</w:t>
      </w:r>
      <w:r w:rsidR="009825B0" w:rsidRPr="004814BA">
        <w:rPr>
          <w:szCs w:val="20"/>
        </w:rPr>
        <w:t xml:space="preserve"> </w:t>
      </w:r>
      <w:r w:rsidRPr="004814BA">
        <w:rPr>
          <w:szCs w:val="20"/>
        </w:rPr>
        <w:t>Community Fund in the subject of your email.</w:t>
      </w:r>
    </w:p>
    <w:p w14:paraId="1201F27D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6FC05031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aim to let you know the outcome of your application within a month of the deadline. If there are any delays, we will keep you updated. </w:t>
      </w:r>
    </w:p>
    <w:p w14:paraId="3FD15D24" w14:textId="77777777" w:rsidR="00574801" w:rsidRPr="00106361" w:rsidRDefault="00574801" w:rsidP="00574801">
      <w:pPr>
        <w:spacing w:after="0" w:line="240" w:lineRule="auto"/>
        <w:ind w:left="720"/>
        <w:rPr>
          <w:szCs w:val="20"/>
        </w:rPr>
      </w:pPr>
    </w:p>
    <w:p w14:paraId="5DEEF2F0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can’t accept supporting documents, so please make sure all relevant information you wish to share is included in the application form. </w:t>
      </w:r>
    </w:p>
    <w:p w14:paraId="32EAB841" w14:textId="77777777" w:rsidR="00574801" w:rsidRPr="00F97C6B" w:rsidRDefault="00574801" w:rsidP="00574801">
      <w:pPr>
        <w:spacing w:after="0" w:line="240" w:lineRule="auto"/>
        <w:rPr>
          <w:szCs w:val="20"/>
        </w:rPr>
      </w:pPr>
    </w:p>
    <w:p w14:paraId="71AB71FF" w14:textId="77777777" w:rsidR="00574801" w:rsidRPr="00E407BC" w:rsidRDefault="00574801" w:rsidP="00574801">
      <w:pPr>
        <w:numPr>
          <w:ilvl w:val="0"/>
          <w:numId w:val="1"/>
        </w:numPr>
        <w:rPr>
          <w:szCs w:val="20"/>
        </w:rPr>
      </w:pPr>
      <w:r w:rsidRPr="00106361">
        <w:rPr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5941426A" w14:textId="272C6E02" w:rsidR="00574801" w:rsidRPr="00072BD0" w:rsidRDefault="00574801" w:rsidP="00574801">
      <w:pPr>
        <w:numPr>
          <w:ilvl w:val="0"/>
          <w:numId w:val="1"/>
        </w:numPr>
        <w:rPr>
          <w:szCs w:val="20"/>
        </w:rPr>
      </w:pPr>
      <w:r w:rsidRPr="00E407BC">
        <w:rPr>
          <w:szCs w:val="20"/>
        </w:rPr>
        <w:t xml:space="preserve">We will also favour applications that bring a benefit to the wider community close to </w:t>
      </w:r>
      <w:r w:rsidR="009825B0">
        <w:rPr>
          <w:szCs w:val="20"/>
        </w:rPr>
        <w:t xml:space="preserve">our </w:t>
      </w:r>
      <w:proofErr w:type="spellStart"/>
      <w:r w:rsidR="008544E0">
        <w:rPr>
          <w:szCs w:val="20"/>
        </w:rPr>
        <w:t>Tabley</w:t>
      </w:r>
      <w:proofErr w:type="spellEnd"/>
      <w:r w:rsidR="008544E0">
        <w:rPr>
          <w:szCs w:val="20"/>
        </w:rPr>
        <w:t xml:space="preserve"> Park development, </w:t>
      </w:r>
      <w:r w:rsidR="0084331C">
        <w:rPr>
          <w:szCs w:val="20"/>
        </w:rPr>
        <w:t>Northwich Road, Knutsford, Cheshire, WA16 OAW</w:t>
      </w:r>
      <w:r w:rsidRPr="00072BD0">
        <w:rPr>
          <w:szCs w:val="20"/>
        </w:rPr>
        <w:t>.</w:t>
      </w:r>
    </w:p>
    <w:p w14:paraId="379DC33C" w14:textId="77777777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Remember to include details of how you would use the funds requested. This could be to purchase equipment, hire facilities or contribute towards running costs.</w:t>
      </w:r>
    </w:p>
    <w:p w14:paraId="3A57AFC3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50FE92F2" w14:textId="77777777" w:rsidR="00574801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If your request is part of a larger/ long running project with a higher budget, please include a breakdown of costs and timescales involved. Redrow may be able to support an element of your project alongside other local causes.</w:t>
      </w:r>
    </w:p>
    <w:p w14:paraId="51583637" w14:textId="77777777" w:rsidR="00574801" w:rsidRDefault="00574801" w:rsidP="00574801">
      <w:pPr>
        <w:spacing w:after="0" w:line="240" w:lineRule="auto"/>
        <w:rPr>
          <w:szCs w:val="20"/>
        </w:rPr>
      </w:pPr>
    </w:p>
    <w:p w14:paraId="4024AFD3" w14:textId="77777777" w:rsidR="00574801" w:rsidRPr="00077BE8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077BE8">
        <w:rPr>
          <w:szCs w:val="20"/>
        </w:rPr>
        <w:t>If your project requires third party approval, planning permission and/or new infrastructure outside your control, this may influence our decision unless you can provide evidence that this is in hand.</w:t>
      </w:r>
    </w:p>
    <w:p w14:paraId="5A7A154E" w14:textId="77777777" w:rsidR="00574801" w:rsidRDefault="00574801" w:rsidP="00574801">
      <w:pPr>
        <w:spacing w:after="0" w:line="240" w:lineRule="auto"/>
        <w:ind w:left="720"/>
        <w:rPr>
          <w:szCs w:val="20"/>
        </w:rPr>
      </w:pPr>
    </w:p>
    <w:p w14:paraId="18904182" w14:textId="77777777" w:rsidR="00574801" w:rsidRPr="00BF26CE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Information from the application form will be collated by Active PR and shared with Redrow Homes for the purposes of processing your application</w:t>
      </w:r>
    </w:p>
    <w:p w14:paraId="712DC87A" w14:textId="77777777" w:rsidR="00574801" w:rsidRPr="00F97C6B" w:rsidRDefault="00574801" w:rsidP="00574801">
      <w:pPr>
        <w:spacing w:after="0" w:line="240" w:lineRule="auto"/>
        <w:rPr>
          <w:szCs w:val="20"/>
        </w:rPr>
      </w:pPr>
    </w:p>
    <w:p w14:paraId="0470EFA1" w14:textId="77777777" w:rsidR="00574801" w:rsidRPr="00F97C6B" w:rsidRDefault="00574801" w:rsidP="0057480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Successful applicants will be required to take part in PR/promotional activity for the community fund.</w:t>
      </w:r>
      <w:r w:rsidRPr="00F97C6B">
        <w:rPr>
          <w:color w:val="1F497D"/>
          <w:szCs w:val="20"/>
        </w:rPr>
        <w:t xml:space="preserve">  </w:t>
      </w:r>
    </w:p>
    <w:p w14:paraId="2104F23C" w14:textId="260CE4EA" w:rsidR="00CD26B9" w:rsidRPr="00F97C6B" w:rsidRDefault="00CD26B9" w:rsidP="0084331C">
      <w:pPr>
        <w:spacing w:after="0" w:line="240" w:lineRule="auto"/>
        <w:ind w:left="720"/>
        <w:rPr>
          <w:szCs w:val="20"/>
        </w:rPr>
      </w:pPr>
    </w:p>
    <w:sectPr w:rsidR="00CD26B9" w:rsidRPr="00F97C6B" w:rsidSect="00406A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A4EC" w14:textId="77777777" w:rsidR="006F7150" w:rsidRDefault="006F7150" w:rsidP="00FD43DD">
      <w:pPr>
        <w:spacing w:after="0" w:line="240" w:lineRule="auto"/>
      </w:pPr>
      <w:r>
        <w:separator/>
      </w:r>
    </w:p>
  </w:endnote>
  <w:endnote w:type="continuationSeparator" w:id="0">
    <w:p w14:paraId="03AC791D" w14:textId="77777777" w:rsidR="006F7150" w:rsidRDefault="006F7150" w:rsidP="00F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CACD" w14:textId="77777777" w:rsidR="006F7150" w:rsidRDefault="006F7150" w:rsidP="00FD43DD">
      <w:pPr>
        <w:spacing w:after="0" w:line="240" w:lineRule="auto"/>
      </w:pPr>
      <w:r>
        <w:separator/>
      </w:r>
    </w:p>
  </w:footnote>
  <w:footnote w:type="continuationSeparator" w:id="0">
    <w:p w14:paraId="145AB31C" w14:textId="77777777" w:rsidR="006F7150" w:rsidRDefault="006F7150" w:rsidP="00F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7C822" w14:textId="1568D3B5" w:rsidR="00FD43DD" w:rsidRDefault="00FD43DD" w:rsidP="00B70AD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8E877D" wp14:editId="03F0C438">
          <wp:extent cx="2504863" cy="801984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915" cy="80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A"/>
    <w:rsid w:val="000C409D"/>
    <w:rsid w:val="000C7185"/>
    <w:rsid w:val="000F42E9"/>
    <w:rsid w:val="00106361"/>
    <w:rsid w:val="001333E2"/>
    <w:rsid w:val="00134C6C"/>
    <w:rsid w:val="00134FA7"/>
    <w:rsid w:val="001745D4"/>
    <w:rsid w:val="001855E2"/>
    <w:rsid w:val="0018755B"/>
    <w:rsid w:val="001916BE"/>
    <w:rsid w:val="0019484D"/>
    <w:rsid w:val="0021551A"/>
    <w:rsid w:val="0022770C"/>
    <w:rsid w:val="00262FE6"/>
    <w:rsid w:val="00266D63"/>
    <w:rsid w:val="002C18F0"/>
    <w:rsid w:val="002C5E11"/>
    <w:rsid w:val="0030277A"/>
    <w:rsid w:val="00331D66"/>
    <w:rsid w:val="003409BF"/>
    <w:rsid w:val="003946DE"/>
    <w:rsid w:val="003B4802"/>
    <w:rsid w:val="00406A2C"/>
    <w:rsid w:val="00410E82"/>
    <w:rsid w:val="00476EB6"/>
    <w:rsid w:val="00527F74"/>
    <w:rsid w:val="0053757F"/>
    <w:rsid w:val="0055153B"/>
    <w:rsid w:val="00574801"/>
    <w:rsid w:val="005928F5"/>
    <w:rsid w:val="005C3735"/>
    <w:rsid w:val="00635EE6"/>
    <w:rsid w:val="00654732"/>
    <w:rsid w:val="00655509"/>
    <w:rsid w:val="006A13D9"/>
    <w:rsid w:val="006F7150"/>
    <w:rsid w:val="00762E2C"/>
    <w:rsid w:val="007B2F65"/>
    <w:rsid w:val="007B3D57"/>
    <w:rsid w:val="007D01F2"/>
    <w:rsid w:val="0084331C"/>
    <w:rsid w:val="008544E0"/>
    <w:rsid w:val="008846AE"/>
    <w:rsid w:val="008C0D61"/>
    <w:rsid w:val="008C4C29"/>
    <w:rsid w:val="008D6B2C"/>
    <w:rsid w:val="009825B0"/>
    <w:rsid w:val="009B639E"/>
    <w:rsid w:val="009E15D0"/>
    <w:rsid w:val="009E5E75"/>
    <w:rsid w:val="00A34990"/>
    <w:rsid w:val="00A42497"/>
    <w:rsid w:val="00AF1B30"/>
    <w:rsid w:val="00AF1F0D"/>
    <w:rsid w:val="00AF5196"/>
    <w:rsid w:val="00B21015"/>
    <w:rsid w:val="00B507EE"/>
    <w:rsid w:val="00B64E9D"/>
    <w:rsid w:val="00B70AD7"/>
    <w:rsid w:val="00B751BB"/>
    <w:rsid w:val="00B757FD"/>
    <w:rsid w:val="00B957CF"/>
    <w:rsid w:val="00BB0E7A"/>
    <w:rsid w:val="00BF26CE"/>
    <w:rsid w:val="00C0223B"/>
    <w:rsid w:val="00C03A56"/>
    <w:rsid w:val="00C57A14"/>
    <w:rsid w:val="00CC650F"/>
    <w:rsid w:val="00CD26B9"/>
    <w:rsid w:val="00CD5606"/>
    <w:rsid w:val="00D30958"/>
    <w:rsid w:val="00D43EA3"/>
    <w:rsid w:val="00D80296"/>
    <w:rsid w:val="00D83BAA"/>
    <w:rsid w:val="00D86B95"/>
    <w:rsid w:val="00D91B4F"/>
    <w:rsid w:val="00DF7583"/>
    <w:rsid w:val="00E130B0"/>
    <w:rsid w:val="00E76A84"/>
    <w:rsid w:val="00E82F62"/>
    <w:rsid w:val="00E93E31"/>
    <w:rsid w:val="00ED1768"/>
    <w:rsid w:val="00EF5047"/>
    <w:rsid w:val="00F240CE"/>
    <w:rsid w:val="00F25308"/>
    <w:rsid w:val="00F63C6C"/>
    <w:rsid w:val="00F70EE8"/>
    <w:rsid w:val="00F97C6B"/>
    <w:rsid w:val="00FC70FF"/>
    <w:rsid w:val="00FD43DD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F9AA"/>
  <w15:chartTrackingRefBased/>
  <w15:docId w15:val="{CD47706A-53CA-4A49-8002-4C11430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550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DD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27F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rowfund@activepr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a%20Probert\Documents\Redrow%20NW\Community%20Fund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386A7A9ECC4468DDC04BCCFDCBD18" ma:contentTypeVersion="10" ma:contentTypeDescription="Create a new document." ma:contentTypeScope="" ma:versionID="cb4632547001f75a3460dabb2302e9c8">
  <xsd:schema xmlns:xsd="http://www.w3.org/2001/XMLSchema" xmlns:xs="http://www.w3.org/2001/XMLSchema" xmlns:p="http://schemas.microsoft.com/office/2006/metadata/properties" xmlns:ns3="5f628433-c8c0-4345-a57f-3a493c8ec0cf" targetNamespace="http://schemas.microsoft.com/office/2006/metadata/properties" ma:root="true" ma:fieldsID="1be1c432f4c2a1f2e71d023f5fc0bfb5" ns3:_="">
    <xsd:import namespace="5f628433-c8c0-4345-a57f-3a493c8ec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28433-c8c0-4345-a57f-3a493c8ec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647B-5F3F-41B6-AF43-BB242374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28433-c8c0-4345-a57f-3a493c8e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EA35D-6831-4A7C-BA70-6CCCC115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95DE5-190E-478B-9F4C-06EF8B79B1D6}">
  <ds:schemaRefs>
    <ds:schemaRef ds:uri="http://schemas.microsoft.com/office/2006/documentManagement/types"/>
    <ds:schemaRef ds:uri="http://schemas.openxmlformats.org/package/2006/metadata/core-properties"/>
    <ds:schemaRef ds:uri="5f628433-c8c0-4345-a57f-3a493c8ec0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86213D-754C-4649-9A3A-B06B040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Fund application template</Template>
  <TotalTime>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mailto:redrowfund@activepr.co.uk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Probert</dc:creator>
  <cp:keywords/>
  <dc:description/>
  <cp:lastModifiedBy>Hannah Warburton</cp:lastModifiedBy>
  <cp:revision>4</cp:revision>
  <dcterms:created xsi:type="dcterms:W3CDTF">2021-11-05T11:01:00Z</dcterms:created>
  <dcterms:modified xsi:type="dcterms:W3CDTF">2021-11-05T11:29:00Z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0x010100324386A7A9ECC4468DDC04BCCFDCBD18</vt:lpwstr>
  </property>
  <property fmtid="{D5CDD505-2E9C-101B-9397-08002B2CF9AE}" pid="3" name="_dlc_DocIdItemGuid">
    <vt:lpwstr>270a1c5f-0e90-449d-a9fb-8eb2e8d09eca</vt:lpwstr>
  </property>
</Properties>
</file>